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660" w:type="dxa"/>
        <w:tblLook w:val="01E0"/>
      </w:tblPr>
      <w:tblGrid>
        <w:gridCol w:w="2266"/>
        <w:gridCol w:w="2128"/>
      </w:tblGrid>
      <w:tr w:rsidR="00B3757D" w:rsidRPr="00447058" w:rsidTr="00A236C8">
        <w:tc>
          <w:tcPr>
            <w:tcW w:w="2266" w:type="dxa"/>
            <w:shd w:val="clear" w:color="auto" w:fill="auto"/>
          </w:tcPr>
          <w:p w:rsidR="00B3757D" w:rsidRPr="00447058" w:rsidRDefault="00B3757D" w:rsidP="00A236C8">
            <w:pPr>
              <w:jc w:val="center"/>
              <w:rPr>
                <w:b/>
                <w:sz w:val="18"/>
                <w:szCs w:val="18"/>
              </w:rPr>
            </w:pPr>
            <w:r w:rsidRPr="00447058">
              <w:rPr>
                <w:b/>
                <w:sz w:val="18"/>
                <w:szCs w:val="18"/>
              </w:rPr>
              <w:t xml:space="preserve">ДОГОВОР № </w:t>
            </w:r>
            <w:r w:rsidRPr="00447058">
              <w:rPr>
                <w:b/>
                <w:sz w:val="18"/>
                <w:szCs w:val="18"/>
                <w:u w:val="single"/>
                <w:lang w:val="en-US"/>
              </w:rPr>
              <w:t xml:space="preserve"> 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:rsidR="00B3757D" w:rsidRPr="00447058" w:rsidRDefault="00447058" w:rsidP="00A236C8">
            <w:pPr>
              <w:jc w:val="center"/>
              <w:rPr>
                <w:b/>
                <w:sz w:val="18"/>
                <w:szCs w:val="18"/>
              </w:rPr>
            </w:pPr>
            <w:r w:rsidRPr="00447058">
              <w:rPr>
                <w:b/>
                <w:sz w:val="18"/>
                <w:szCs w:val="18"/>
              </w:rPr>
              <w:t>000000000</w:t>
            </w:r>
          </w:p>
        </w:tc>
      </w:tr>
    </w:tbl>
    <w:p w:rsidR="00475255" w:rsidRPr="00447058" w:rsidRDefault="00F24948" w:rsidP="00F24948">
      <w:pPr>
        <w:spacing w:before="120"/>
        <w:jc w:val="center"/>
        <w:rPr>
          <w:b/>
          <w:sz w:val="18"/>
          <w:szCs w:val="18"/>
        </w:rPr>
      </w:pPr>
      <w:r w:rsidRPr="00447058">
        <w:rPr>
          <w:b/>
          <w:sz w:val="18"/>
          <w:szCs w:val="18"/>
        </w:rPr>
        <w:t>о</w:t>
      </w:r>
      <w:r w:rsidR="00475255" w:rsidRPr="00447058">
        <w:rPr>
          <w:b/>
          <w:sz w:val="18"/>
          <w:szCs w:val="18"/>
        </w:rPr>
        <w:t>б оказании</w:t>
      </w:r>
      <w:r w:rsidR="00137EEA" w:rsidRPr="00447058">
        <w:rPr>
          <w:b/>
          <w:sz w:val="18"/>
          <w:szCs w:val="18"/>
        </w:rPr>
        <w:t xml:space="preserve"> платных</w:t>
      </w:r>
      <w:r w:rsidR="00475255" w:rsidRPr="00447058">
        <w:rPr>
          <w:b/>
          <w:sz w:val="18"/>
          <w:szCs w:val="18"/>
        </w:rPr>
        <w:t xml:space="preserve"> образовательных услуг</w:t>
      </w:r>
    </w:p>
    <w:p w:rsidR="00253B97" w:rsidRPr="00447058" w:rsidRDefault="00475255" w:rsidP="00253B97">
      <w:pPr>
        <w:tabs>
          <w:tab w:val="right" w:pos="9214"/>
        </w:tabs>
        <w:spacing w:before="240" w:after="360"/>
        <w:ind w:left="426"/>
        <w:rPr>
          <w:sz w:val="18"/>
          <w:szCs w:val="18"/>
        </w:rPr>
      </w:pPr>
      <w:r w:rsidRPr="00447058">
        <w:rPr>
          <w:sz w:val="18"/>
          <w:szCs w:val="18"/>
        </w:rPr>
        <w:t>г.</w:t>
      </w:r>
      <w:r w:rsidR="00F24948" w:rsidRPr="00447058">
        <w:rPr>
          <w:sz w:val="18"/>
          <w:szCs w:val="18"/>
        </w:rPr>
        <w:t xml:space="preserve"> </w:t>
      </w:r>
      <w:r w:rsidRPr="00447058">
        <w:rPr>
          <w:sz w:val="18"/>
          <w:szCs w:val="18"/>
        </w:rPr>
        <w:t xml:space="preserve">Калуга </w:t>
      </w:r>
      <w:r w:rsidR="00F24948" w:rsidRPr="00447058">
        <w:rPr>
          <w:sz w:val="18"/>
          <w:szCs w:val="18"/>
        </w:rPr>
        <w:tab/>
      </w:r>
      <w:r w:rsidR="00B75DA5">
        <w:rPr>
          <w:sz w:val="18"/>
          <w:szCs w:val="18"/>
        </w:rPr>
        <w:t>Дата</w:t>
      </w:r>
    </w:p>
    <w:p w:rsidR="00A236C8" w:rsidRPr="00447058" w:rsidRDefault="00A236C8" w:rsidP="00A236C8">
      <w:pPr>
        <w:tabs>
          <w:tab w:val="right" w:pos="9214"/>
        </w:tabs>
        <w:spacing w:before="240" w:after="360"/>
        <w:jc w:val="both"/>
        <w:rPr>
          <w:b/>
          <w:sz w:val="18"/>
          <w:szCs w:val="18"/>
        </w:rPr>
      </w:pPr>
      <w:r w:rsidRPr="00447058">
        <w:rPr>
          <w:sz w:val="18"/>
          <w:szCs w:val="18"/>
        </w:rPr>
        <w:t xml:space="preserve">        </w:t>
      </w:r>
      <w:proofErr w:type="gramStart"/>
      <w:r w:rsidRPr="00447058">
        <w:rPr>
          <w:sz w:val="18"/>
          <w:szCs w:val="18"/>
        </w:rPr>
        <w:t>Мы, нижеподписавшиеся,  Автономная некоммерческая профессиональная образовательная организация «АВТОД</w:t>
      </w:r>
      <w:r w:rsidRPr="00447058">
        <w:rPr>
          <w:sz w:val="18"/>
          <w:szCs w:val="18"/>
        </w:rPr>
        <w:t>Е</w:t>
      </w:r>
      <w:r w:rsidRPr="00447058">
        <w:rPr>
          <w:sz w:val="18"/>
          <w:szCs w:val="18"/>
        </w:rPr>
        <w:t>БЮТ</w:t>
      </w:r>
      <w:r w:rsidR="00447058">
        <w:rPr>
          <w:sz w:val="18"/>
          <w:szCs w:val="18"/>
        </w:rPr>
        <w:t>-ПЛЮС</w:t>
      </w:r>
      <w:r w:rsidRPr="00447058">
        <w:rPr>
          <w:sz w:val="18"/>
          <w:szCs w:val="18"/>
        </w:rPr>
        <w:t>», фирменное наименование «</w:t>
      </w:r>
      <w:r w:rsidR="00447058">
        <w:rPr>
          <w:sz w:val="18"/>
          <w:szCs w:val="18"/>
        </w:rPr>
        <w:t>Автошкола № 1</w:t>
      </w:r>
      <w:r w:rsidRPr="00447058">
        <w:rPr>
          <w:sz w:val="18"/>
          <w:szCs w:val="18"/>
        </w:rPr>
        <w:t xml:space="preserve">» лицензия </w:t>
      </w:r>
      <w:smartTag w:uri="urn:schemas-microsoft-com:office:smarttags" w:element="metricconverter">
        <w:smartTagPr>
          <w:attr w:name="ProductID" w:val="40 Л"/>
        </w:smartTagPr>
        <w:r w:rsidRPr="00447058">
          <w:rPr>
            <w:sz w:val="18"/>
            <w:szCs w:val="18"/>
          </w:rPr>
          <w:t>40 Л</w:t>
        </w:r>
      </w:smartTag>
      <w:r w:rsidRPr="00447058">
        <w:rPr>
          <w:sz w:val="18"/>
          <w:szCs w:val="18"/>
        </w:rPr>
        <w:t xml:space="preserve"> 01 №000</w:t>
      </w:r>
      <w:r w:rsidR="00447058">
        <w:rPr>
          <w:sz w:val="18"/>
          <w:szCs w:val="18"/>
        </w:rPr>
        <w:t>1833 рег. №3</w:t>
      </w:r>
      <w:r w:rsidRPr="00447058">
        <w:rPr>
          <w:sz w:val="18"/>
          <w:szCs w:val="18"/>
        </w:rPr>
        <w:t>, выданная Министерством образова</w:t>
      </w:r>
      <w:r w:rsidR="00447058">
        <w:rPr>
          <w:sz w:val="18"/>
          <w:szCs w:val="18"/>
        </w:rPr>
        <w:t>ния и науки Калужской области 31</w:t>
      </w:r>
      <w:r w:rsidRPr="00447058">
        <w:rPr>
          <w:sz w:val="18"/>
          <w:szCs w:val="18"/>
        </w:rPr>
        <w:t xml:space="preserve"> </w:t>
      </w:r>
      <w:r w:rsidR="00447058">
        <w:rPr>
          <w:sz w:val="18"/>
          <w:szCs w:val="18"/>
        </w:rPr>
        <w:t>января 2018</w:t>
      </w:r>
      <w:r w:rsidRPr="00447058">
        <w:rPr>
          <w:sz w:val="18"/>
          <w:szCs w:val="18"/>
        </w:rPr>
        <w:t xml:space="preserve"> года бессрочно, в лице директора </w:t>
      </w:r>
      <w:r w:rsidR="00DE4DB0">
        <w:rPr>
          <w:sz w:val="18"/>
          <w:szCs w:val="18"/>
        </w:rPr>
        <w:t>Гаврилова Евгения Юрьевича</w:t>
      </w:r>
      <w:r w:rsidRPr="00447058">
        <w:rPr>
          <w:sz w:val="18"/>
          <w:szCs w:val="18"/>
        </w:rPr>
        <w:t>, действующего на основании Устава, зарегистрированного в Министерстве Юстиции Российской Федерации Федеральной регистрационной служ</w:t>
      </w:r>
      <w:r w:rsidR="00447058">
        <w:rPr>
          <w:sz w:val="18"/>
          <w:szCs w:val="18"/>
        </w:rPr>
        <w:t>бы 28</w:t>
      </w:r>
      <w:r w:rsidRPr="00447058">
        <w:rPr>
          <w:sz w:val="18"/>
          <w:szCs w:val="18"/>
        </w:rPr>
        <w:t xml:space="preserve"> </w:t>
      </w:r>
      <w:r w:rsidR="00447058">
        <w:rPr>
          <w:sz w:val="18"/>
          <w:szCs w:val="18"/>
        </w:rPr>
        <w:t>декабря</w:t>
      </w:r>
      <w:r w:rsidRPr="00447058">
        <w:rPr>
          <w:sz w:val="18"/>
          <w:szCs w:val="18"/>
        </w:rPr>
        <w:t xml:space="preserve"> 20</w:t>
      </w:r>
      <w:r w:rsidR="00D03D7C">
        <w:rPr>
          <w:sz w:val="18"/>
          <w:szCs w:val="18"/>
        </w:rPr>
        <w:t>17</w:t>
      </w:r>
      <w:r w:rsidRPr="00447058">
        <w:rPr>
          <w:sz w:val="18"/>
          <w:szCs w:val="18"/>
        </w:rPr>
        <w:t xml:space="preserve">г., регистрационный № </w:t>
      </w:r>
      <w:r w:rsidR="00D03D7C">
        <w:rPr>
          <w:sz w:val="18"/>
          <w:szCs w:val="18"/>
        </w:rPr>
        <w:t>2184027034585</w:t>
      </w:r>
      <w:r w:rsidRPr="00447058">
        <w:rPr>
          <w:sz w:val="18"/>
          <w:szCs w:val="18"/>
        </w:rPr>
        <w:t>, именуемые в дальнейшем «Исполнитель», с</w:t>
      </w:r>
      <w:proofErr w:type="gramEnd"/>
      <w:r w:rsidRPr="00447058">
        <w:rPr>
          <w:sz w:val="18"/>
          <w:szCs w:val="18"/>
        </w:rPr>
        <w:t xml:space="preserve"> одной стороны</w:t>
      </w:r>
      <w:r w:rsidR="00C60A2D" w:rsidRPr="00447058">
        <w:rPr>
          <w:sz w:val="18"/>
          <w:szCs w:val="18"/>
        </w:rPr>
        <w:t xml:space="preserve">, </w:t>
      </w:r>
      <w:r w:rsidR="00F24948" w:rsidRPr="00447058">
        <w:rPr>
          <w:sz w:val="18"/>
          <w:szCs w:val="18"/>
        </w:rPr>
        <w:t xml:space="preserve">и </w:t>
      </w:r>
      <w:r w:rsidR="00F24948" w:rsidRPr="00447058">
        <w:rPr>
          <w:sz w:val="18"/>
          <w:szCs w:val="18"/>
          <w:u w:val="single"/>
        </w:rPr>
        <w:t xml:space="preserve">     </w:t>
      </w:r>
      <w:r w:rsidR="005060B7">
        <w:rPr>
          <w:i/>
          <w:sz w:val="18"/>
          <w:szCs w:val="18"/>
          <w:u w:val="single"/>
        </w:rPr>
        <w:t>ФИО</w:t>
      </w:r>
      <w:proofErr w:type="gramStart"/>
      <w:r w:rsidR="00F24948" w:rsidRPr="00447058">
        <w:rPr>
          <w:sz w:val="18"/>
          <w:szCs w:val="18"/>
          <w:u w:val="single"/>
        </w:rPr>
        <w:t xml:space="preserve">     </w:t>
      </w:r>
      <w:r w:rsidR="0025632D" w:rsidRPr="00447058">
        <w:rPr>
          <w:sz w:val="18"/>
          <w:szCs w:val="18"/>
        </w:rPr>
        <w:t>,</w:t>
      </w:r>
      <w:proofErr w:type="gramEnd"/>
      <w:r w:rsidRPr="00447058">
        <w:rPr>
          <w:sz w:val="18"/>
          <w:szCs w:val="18"/>
        </w:rPr>
        <w:t xml:space="preserve"> являющийся заказчиком образовательных услуг, именуемый (</w:t>
      </w:r>
      <w:proofErr w:type="spellStart"/>
      <w:r w:rsidRPr="00447058">
        <w:rPr>
          <w:sz w:val="18"/>
          <w:szCs w:val="18"/>
        </w:rPr>
        <w:t>ая</w:t>
      </w:r>
      <w:proofErr w:type="spellEnd"/>
      <w:r w:rsidRPr="00447058">
        <w:rPr>
          <w:sz w:val="18"/>
          <w:szCs w:val="18"/>
        </w:rPr>
        <w:t>) в дальнейшем «Обуча</w:t>
      </w:r>
      <w:r w:rsidRPr="00447058">
        <w:rPr>
          <w:sz w:val="18"/>
          <w:szCs w:val="18"/>
        </w:rPr>
        <w:t>ю</w:t>
      </w:r>
      <w:r w:rsidRPr="00447058">
        <w:rPr>
          <w:sz w:val="18"/>
          <w:szCs w:val="18"/>
        </w:rPr>
        <w:t>щийся», с другой стороны, заключили настоящий договор о нижеследующем:</w:t>
      </w:r>
      <w:r w:rsidRPr="00447058">
        <w:rPr>
          <w:b/>
          <w:sz w:val="18"/>
          <w:szCs w:val="18"/>
        </w:rPr>
        <w:t xml:space="preserve"> </w:t>
      </w:r>
    </w:p>
    <w:p w:rsidR="00A236C8" w:rsidRPr="00447058" w:rsidRDefault="00A236C8" w:rsidP="00A236C8">
      <w:pPr>
        <w:tabs>
          <w:tab w:val="right" w:pos="9214"/>
        </w:tabs>
        <w:spacing w:before="240" w:after="360"/>
        <w:jc w:val="center"/>
        <w:rPr>
          <w:b/>
          <w:sz w:val="18"/>
          <w:szCs w:val="18"/>
        </w:rPr>
      </w:pPr>
      <w:r w:rsidRPr="00447058">
        <w:rPr>
          <w:b/>
          <w:sz w:val="18"/>
          <w:szCs w:val="18"/>
        </w:rPr>
        <w:t xml:space="preserve">1. Предмет договора. </w:t>
      </w:r>
    </w:p>
    <w:p w:rsidR="00A236C8" w:rsidRPr="00447058" w:rsidRDefault="00A236C8" w:rsidP="00A236C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47058">
        <w:rPr>
          <w:rFonts w:ascii="Times New Roman" w:hAnsi="Times New Roman" w:cs="Times New Roman"/>
          <w:sz w:val="18"/>
          <w:szCs w:val="18"/>
        </w:rPr>
        <w:t xml:space="preserve">    </w:t>
      </w:r>
      <w:r w:rsidRPr="00447058">
        <w:rPr>
          <w:sz w:val="18"/>
          <w:szCs w:val="18"/>
        </w:rPr>
        <w:t>«</w:t>
      </w:r>
      <w:r w:rsidRPr="00447058">
        <w:rPr>
          <w:rFonts w:ascii="Times New Roman" w:hAnsi="Times New Roman" w:cs="Times New Roman"/>
          <w:sz w:val="18"/>
          <w:szCs w:val="18"/>
        </w:rPr>
        <w:t>Исполнитель» предоставляет,  а  «Обучающийся»  оплачивает   курс по основной  программе профессионального обуч</w:t>
      </w:r>
      <w:r w:rsidRPr="00447058">
        <w:rPr>
          <w:rFonts w:ascii="Times New Roman" w:hAnsi="Times New Roman" w:cs="Times New Roman"/>
          <w:sz w:val="18"/>
          <w:szCs w:val="18"/>
        </w:rPr>
        <w:t>е</w:t>
      </w:r>
      <w:r w:rsidRPr="00447058">
        <w:rPr>
          <w:rFonts w:ascii="Times New Roman" w:hAnsi="Times New Roman" w:cs="Times New Roman"/>
          <w:sz w:val="18"/>
          <w:szCs w:val="18"/>
        </w:rPr>
        <w:t>ния «Подготовка водителей транспортных средств категории «В». Форма обучения – очная. Обучение проходит в соотве</w:t>
      </w:r>
      <w:r w:rsidRPr="00447058">
        <w:rPr>
          <w:rFonts w:ascii="Times New Roman" w:hAnsi="Times New Roman" w:cs="Times New Roman"/>
          <w:sz w:val="18"/>
          <w:szCs w:val="18"/>
        </w:rPr>
        <w:t>т</w:t>
      </w:r>
      <w:r w:rsidRPr="00447058">
        <w:rPr>
          <w:rFonts w:ascii="Times New Roman" w:hAnsi="Times New Roman" w:cs="Times New Roman"/>
          <w:sz w:val="18"/>
          <w:szCs w:val="18"/>
        </w:rPr>
        <w:t>ствии с рабочим учебным планом  в объеме:</w:t>
      </w:r>
    </w:p>
    <w:p w:rsidR="00A236C8" w:rsidRPr="00447058" w:rsidRDefault="00A236C8" w:rsidP="00A236C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4705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47058">
        <w:rPr>
          <w:rFonts w:ascii="Times New Roman" w:hAnsi="Times New Roman" w:cs="Times New Roman"/>
          <w:sz w:val="18"/>
          <w:szCs w:val="18"/>
        </w:rPr>
        <w:t>1</w:t>
      </w:r>
      <w:r w:rsidR="00447058">
        <w:rPr>
          <w:rFonts w:ascii="Times New Roman" w:hAnsi="Times New Roman" w:cs="Times New Roman"/>
          <w:sz w:val="18"/>
          <w:szCs w:val="18"/>
        </w:rPr>
        <w:t>34</w:t>
      </w:r>
      <w:r w:rsidRPr="00447058">
        <w:rPr>
          <w:rFonts w:ascii="Times New Roman" w:hAnsi="Times New Roman" w:cs="Times New Roman"/>
          <w:sz w:val="18"/>
          <w:szCs w:val="18"/>
        </w:rPr>
        <w:t xml:space="preserve"> часов теоретических занятий (включая часы, отведенные для сдачи зачетов и квалификационного экзамена); 56 часов практического вождения, в том числе</w:t>
      </w:r>
      <w:r w:rsidR="00D03D7C">
        <w:rPr>
          <w:rFonts w:ascii="Times New Roman" w:hAnsi="Times New Roman" w:cs="Times New Roman"/>
          <w:sz w:val="18"/>
          <w:szCs w:val="18"/>
        </w:rPr>
        <w:t xml:space="preserve"> 6 занятий на учебном тренажере, 49</w:t>
      </w:r>
      <w:r w:rsidRPr="00447058">
        <w:rPr>
          <w:rFonts w:ascii="Times New Roman" w:hAnsi="Times New Roman" w:cs="Times New Roman"/>
          <w:sz w:val="18"/>
          <w:szCs w:val="18"/>
        </w:rPr>
        <w:t xml:space="preserve"> часов на закрытой площадке и в условиях доро</w:t>
      </w:r>
      <w:r w:rsidRPr="00447058">
        <w:rPr>
          <w:rFonts w:ascii="Times New Roman" w:hAnsi="Times New Roman" w:cs="Times New Roman"/>
          <w:sz w:val="18"/>
          <w:szCs w:val="18"/>
        </w:rPr>
        <w:t>ж</w:t>
      </w:r>
      <w:r w:rsidRPr="00447058">
        <w:rPr>
          <w:rFonts w:ascii="Times New Roman" w:hAnsi="Times New Roman" w:cs="Times New Roman"/>
          <w:sz w:val="18"/>
          <w:szCs w:val="18"/>
        </w:rPr>
        <w:t>ного движения  + 1 час квалификационный экзамен).</w:t>
      </w:r>
      <w:proofErr w:type="gramEnd"/>
    </w:p>
    <w:p w:rsidR="00A236C8" w:rsidRPr="00447058" w:rsidRDefault="00A236C8" w:rsidP="00A236C8">
      <w:pPr>
        <w:jc w:val="both"/>
        <w:rPr>
          <w:sz w:val="18"/>
          <w:szCs w:val="18"/>
        </w:rPr>
      </w:pPr>
      <w:r w:rsidRPr="00447058">
        <w:rPr>
          <w:sz w:val="18"/>
          <w:szCs w:val="18"/>
        </w:rPr>
        <w:t>Сроки проведения обучения определяются в соответствии с программой и календарным учебным графиком, утвержденн</w:t>
      </w:r>
      <w:r w:rsidRPr="00447058">
        <w:rPr>
          <w:sz w:val="18"/>
          <w:szCs w:val="18"/>
        </w:rPr>
        <w:t>ы</w:t>
      </w:r>
      <w:r w:rsidRPr="00447058">
        <w:rPr>
          <w:sz w:val="18"/>
          <w:szCs w:val="18"/>
        </w:rPr>
        <w:t>ми в установленном порядке и определены с  «___» ____________20__г. по  «__» ___________20 __ г.</w:t>
      </w:r>
    </w:p>
    <w:p w:rsidR="00A236C8" w:rsidRPr="00447058" w:rsidRDefault="00A236C8" w:rsidP="00A236C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47058">
        <w:rPr>
          <w:rFonts w:ascii="Times New Roman" w:hAnsi="Times New Roman" w:cs="Times New Roman"/>
          <w:sz w:val="18"/>
          <w:szCs w:val="18"/>
        </w:rPr>
        <w:t>После прохождения «Обучающимся» полного курса обучения и успешной итоговой аттестации ему выдается Свидетельс</w:t>
      </w:r>
      <w:r w:rsidRPr="00447058">
        <w:rPr>
          <w:rFonts w:ascii="Times New Roman" w:hAnsi="Times New Roman" w:cs="Times New Roman"/>
          <w:sz w:val="18"/>
          <w:szCs w:val="18"/>
        </w:rPr>
        <w:t>т</w:t>
      </w:r>
      <w:r w:rsidRPr="00447058">
        <w:rPr>
          <w:rFonts w:ascii="Times New Roman" w:hAnsi="Times New Roman" w:cs="Times New Roman"/>
          <w:sz w:val="18"/>
          <w:szCs w:val="18"/>
        </w:rPr>
        <w:t>во о профессии водителя.</w:t>
      </w:r>
    </w:p>
    <w:p w:rsidR="00A236C8" w:rsidRPr="00447058" w:rsidRDefault="00A236C8" w:rsidP="00A236C8">
      <w:pPr>
        <w:tabs>
          <w:tab w:val="right" w:pos="9214"/>
        </w:tabs>
        <w:spacing w:before="240" w:after="360"/>
        <w:jc w:val="center"/>
        <w:rPr>
          <w:b/>
          <w:sz w:val="18"/>
          <w:szCs w:val="18"/>
        </w:rPr>
      </w:pPr>
      <w:r w:rsidRPr="00447058">
        <w:rPr>
          <w:b/>
          <w:sz w:val="18"/>
          <w:szCs w:val="18"/>
        </w:rPr>
        <w:t xml:space="preserve">2. Обязанности исполнителя и обучающегося. </w:t>
      </w:r>
    </w:p>
    <w:p w:rsidR="00A236C8" w:rsidRPr="00447058" w:rsidRDefault="00A236C8" w:rsidP="00A236C8">
      <w:pPr>
        <w:jc w:val="both"/>
        <w:rPr>
          <w:sz w:val="18"/>
          <w:szCs w:val="18"/>
        </w:rPr>
      </w:pPr>
      <w:r w:rsidRPr="00447058">
        <w:rPr>
          <w:sz w:val="18"/>
          <w:szCs w:val="18"/>
        </w:rPr>
        <w:t xml:space="preserve">                2.1. «Исполнитель» обязуется:</w:t>
      </w:r>
    </w:p>
    <w:p w:rsidR="00A236C8" w:rsidRPr="00447058" w:rsidRDefault="00A236C8" w:rsidP="00A236C8">
      <w:pPr>
        <w:jc w:val="both"/>
        <w:rPr>
          <w:sz w:val="18"/>
          <w:szCs w:val="18"/>
        </w:rPr>
      </w:pPr>
      <w:r w:rsidRPr="00447058">
        <w:rPr>
          <w:sz w:val="18"/>
          <w:szCs w:val="18"/>
        </w:rPr>
        <w:t xml:space="preserve"> - обеспечить «Обучающемуся» оказание платных образовательных услуг в полном объеме в соответствии с образовател</w:t>
      </w:r>
      <w:r w:rsidRPr="00447058">
        <w:rPr>
          <w:sz w:val="18"/>
          <w:szCs w:val="18"/>
        </w:rPr>
        <w:t>ь</w:t>
      </w:r>
      <w:r w:rsidRPr="00447058">
        <w:rPr>
          <w:sz w:val="18"/>
          <w:szCs w:val="18"/>
        </w:rPr>
        <w:t>ными программами и условиями договора;</w:t>
      </w:r>
    </w:p>
    <w:p w:rsidR="00A236C8" w:rsidRPr="00447058" w:rsidRDefault="00A236C8" w:rsidP="00A236C8">
      <w:pPr>
        <w:jc w:val="both"/>
        <w:rPr>
          <w:sz w:val="18"/>
          <w:szCs w:val="18"/>
        </w:rPr>
      </w:pPr>
      <w:r w:rsidRPr="00447058">
        <w:rPr>
          <w:sz w:val="18"/>
          <w:szCs w:val="18"/>
        </w:rPr>
        <w:t xml:space="preserve"> - провести обучение «Обучающегося» в составе учебной группы по основной программе профессиональной подготовки водителей транспортных средств категории «В»  на основании заявления учащегося или направления на обучение от пре</w:t>
      </w:r>
      <w:r w:rsidRPr="00447058">
        <w:rPr>
          <w:sz w:val="18"/>
          <w:szCs w:val="18"/>
        </w:rPr>
        <w:t>д</w:t>
      </w:r>
      <w:r w:rsidRPr="00447058">
        <w:rPr>
          <w:sz w:val="18"/>
          <w:szCs w:val="18"/>
        </w:rPr>
        <w:t>приятия, организации, учреждения и др.;</w:t>
      </w:r>
    </w:p>
    <w:p w:rsidR="00A236C8" w:rsidRPr="00447058" w:rsidRDefault="00A236C8" w:rsidP="00A236C8">
      <w:pPr>
        <w:jc w:val="both"/>
        <w:rPr>
          <w:sz w:val="18"/>
          <w:szCs w:val="18"/>
        </w:rPr>
      </w:pPr>
      <w:r w:rsidRPr="00447058">
        <w:rPr>
          <w:sz w:val="18"/>
          <w:szCs w:val="18"/>
        </w:rPr>
        <w:t xml:space="preserve"> - обеспечить учебный процесс квалифицированными преподавателями, мастерами производственного обучения вождению автомобиля, средствами обучения и учебными автомобилями;</w:t>
      </w:r>
    </w:p>
    <w:p w:rsidR="00A236C8" w:rsidRPr="00447058" w:rsidRDefault="00A236C8" w:rsidP="00A236C8">
      <w:pPr>
        <w:jc w:val="both"/>
        <w:rPr>
          <w:sz w:val="18"/>
          <w:szCs w:val="18"/>
        </w:rPr>
      </w:pPr>
      <w:r w:rsidRPr="00447058">
        <w:rPr>
          <w:sz w:val="18"/>
          <w:szCs w:val="18"/>
        </w:rPr>
        <w:t xml:space="preserve"> - создать «Обучающемуся» безопасные условия обучения;</w:t>
      </w:r>
    </w:p>
    <w:p w:rsidR="00A236C8" w:rsidRPr="00447058" w:rsidRDefault="00A236C8" w:rsidP="00A236C8">
      <w:pPr>
        <w:jc w:val="both"/>
        <w:rPr>
          <w:sz w:val="18"/>
          <w:szCs w:val="18"/>
        </w:rPr>
      </w:pPr>
      <w:r w:rsidRPr="00447058">
        <w:rPr>
          <w:sz w:val="18"/>
          <w:szCs w:val="18"/>
        </w:rPr>
        <w:t xml:space="preserve"> - успешно сдавшему квалификационные экзамены «Обучающемуся» выдать свидетельство установленного образца о пр</w:t>
      </w:r>
      <w:r w:rsidRPr="00447058">
        <w:rPr>
          <w:sz w:val="18"/>
          <w:szCs w:val="18"/>
        </w:rPr>
        <w:t>о</w:t>
      </w:r>
      <w:r w:rsidRPr="00447058">
        <w:rPr>
          <w:sz w:val="18"/>
          <w:szCs w:val="18"/>
        </w:rPr>
        <w:t>хождении обучения и присвоении профессии водителя.</w:t>
      </w:r>
    </w:p>
    <w:p w:rsidR="00A236C8" w:rsidRPr="00447058" w:rsidRDefault="00A236C8" w:rsidP="00A236C8">
      <w:pPr>
        <w:spacing w:before="120" w:after="120"/>
        <w:jc w:val="both"/>
        <w:rPr>
          <w:sz w:val="18"/>
          <w:szCs w:val="18"/>
        </w:rPr>
      </w:pPr>
      <w:r w:rsidRPr="00447058">
        <w:rPr>
          <w:sz w:val="18"/>
          <w:szCs w:val="18"/>
        </w:rPr>
        <w:t xml:space="preserve">                2.2. «Обучающийся» обязуется:</w:t>
      </w:r>
    </w:p>
    <w:p w:rsidR="00A236C8" w:rsidRPr="00447058" w:rsidRDefault="00A236C8" w:rsidP="00A236C8">
      <w:pPr>
        <w:spacing w:before="120" w:after="120"/>
        <w:jc w:val="both"/>
        <w:rPr>
          <w:b/>
          <w:sz w:val="18"/>
          <w:szCs w:val="18"/>
        </w:rPr>
      </w:pPr>
      <w:r w:rsidRPr="00447058">
        <w:rPr>
          <w:sz w:val="18"/>
          <w:szCs w:val="18"/>
        </w:rPr>
        <w:t xml:space="preserve"> - изучить теоретический курс по основной программе профессионального обучения «Подготовка водителей транспортных средств категории «В», завершающийся обязательной итоговой аттестацией,  освоить практические навыки вождения авт</w:t>
      </w:r>
      <w:r w:rsidRPr="00447058">
        <w:rPr>
          <w:sz w:val="18"/>
          <w:szCs w:val="18"/>
        </w:rPr>
        <w:t>о</w:t>
      </w:r>
      <w:r w:rsidRPr="00447058">
        <w:rPr>
          <w:sz w:val="18"/>
          <w:szCs w:val="18"/>
        </w:rPr>
        <w:t>мобиля;</w:t>
      </w:r>
    </w:p>
    <w:p w:rsidR="00A236C8" w:rsidRPr="00447058" w:rsidRDefault="00A236C8" w:rsidP="00A236C8">
      <w:pPr>
        <w:jc w:val="both"/>
        <w:rPr>
          <w:sz w:val="18"/>
          <w:szCs w:val="18"/>
        </w:rPr>
      </w:pPr>
      <w:r w:rsidRPr="00447058">
        <w:rPr>
          <w:sz w:val="18"/>
          <w:szCs w:val="18"/>
        </w:rPr>
        <w:t xml:space="preserve"> - своевременно посещать теоретические и практические занятия по обучению вождению автомобиля;</w:t>
      </w:r>
    </w:p>
    <w:p w:rsidR="00A236C8" w:rsidRPr="00447058" w:rsidRDefault="00A236C8" w:rsidP="00A236C8">
      <w:pPr>
        <w:jc w:val="both"/>
        <w:rPr>
          <w:sz w:val="18"/>
          <w:szCs w:val="18"/>
        </w:rPr>
      </w:pPr>
      <w:r w:rsidRPr="00447058">
        <w:rPr>
          <w:sz w:val="18"/>
          <w:szCs w:val="18"/>
        </w:rPr>
        <w:t xml:space="preserve"> - бережно относиться к учебным автомобилям, не допуская поломок, ведущих к ремонту и простою автомобиля;</w:t>
      </w:r>
    </w:p>
    <w:p w:rsidR="00A236C8" w:rsidRPr="00447058" w:rsidRDefault="00A236C8" w:rsidP="00A236C8">
      <w:pPr>
        <w:jc w:val="both"/>
        <w:rPr>
          <w:sz w:val="18"/>
          <w:szCs w:val="18"/>
        </w:rPr>
      </w:pPr>
      <w:r w:rsidRPr="00447058">
        <w:rPr>
          <w:sz w:val="18"/>
          <w:szCs w:val="18"/>
        </w:rPr>
        <w:t xml:space="preserve"> - соблюдать внутренний распорядок, правила производственной санитарии, требования техники безопасности и пожарной безопасности на теоретических и практических занятиях;</w:t>
      </w:r>
    </w:p>
    <w:p w:rsidR="00A236C8" w:rsidRPr="00447058" w:rsidRDefault="00A236C8" w:rsidP="00A236C8">
      <w:pPr>
        <w:jc w:val="both"/>
        <w:rPr>
          <w:sz w:val="18"/>
          <w:szCs w:val="18"/>
        </w:rPr>
      </w:pPr>
      <w:r w:rsidRPr="00447058">
        <w:rPr>
          <w:sz w:val="18"/>
          <w:szCs w:val="18"/>
        </w:rPr>
        <w:t xml:space="preserve"> - своевременно, по требованию преподавателя, </w:t>
      </w:r>
      <w:proofErr w:type="gramStart"/>
      <w:r w:rsidRPr="00447058">
        <w:rPr>
          <w:sz w:val="18"/>
          <w:szCs w:val="18"/>
        </w:rPr>
        <w:t>предоставлять необходимые документы</w:t>
      </w:r>
      <w:proofErr w:type="gramEnd"/>
      <w:r w:rsidRPr="00447058">
        <w:rPr>
          <w:sz w:val="18"/>
          <w:szCs w:val="18"/>
        </w:rPr>
        <w:t xml:space="preserve"> для оформления учебной докуме</w:t>
      </w:r>
      <w:r w:rsidRPr="00447058">
        <w:rPr>
          <w:sz w:val="18"/>
          <w:szCs w:val="18"/>
        </w:rPr>
        <w:t>н</w:t>
      </w:r>
      <w:r w:rsidRPr="00447058">
        <w:rPr>
          <w:sz w:val="18"/>
          <w:szCs w:val="18"/>
        </w:rPr>
        <w:t>тации;</w:t>
      </w:r>
    </w:p>
    <w:p w:rsidR="00A236C8" w:rsidRPr="00447058" w:rsidRDefault="00A236C8" w:rsidP="00A236C8">
      <w:pPr>
        <w:jc w:val="both"/>
        <w:rPr>
          <w:sz w:val="18"/>
          <w:szCs w:val="18"/>
        </w:rPr>
      </w:pPr>
      <w:r w:rsidRPr="00447058">
        <w:rPr>
          <w:sz w:val="18"/>
          <w:szCs w:val="18"/>
        </w:rPr>
        <w:t xml:space="preserve"> - провести оплату за обучение в сумме и порядке, установленном разделом 4 настоящего Договора.</w:t>
      </w:r>
    </w:p>
    <w:p w:rsidR="00A236C8" w:rsidRPr="00447058" w:rsidRDefault="00A236C8" w:rsidP="00A236C8">
      <w:pPr>
        <w:ind w:firstLine="709"/>
        <w:jc w:val="both"/>
        <w:rPr>
          <w:sz w:val="18"/>
          <w:szCs w:val="18"/>
        </w:rPr>
      </w:pPr>
    </w:p>
    <w:p w:rsidR="00A236C8" w:rsidRPr="00447058" w:rsidRDefault="00A236C8" w:rsidP="00A236C8">
      <w:pPr>
        <w:ind w:firstLine="709"/>
        <w:jc w:val="center"/>
        <w:rPr>
          <w:b/>
          <w:sz w:val="18"/>
          <w:szCs w:val="18"/>
        </w:rPr>
      </w:pPr>
      <w:r w:rsidRPr="00447058">
        <w:rPr>
          <w:b/>
          <w:sz w:val="18"/>
          <w:szCs w:val="18"/>
        </w:rPr>
        <w:t xml:space="preserve">3.Права исполнителя и обучающегося. </w:t>
      </w:r>
    </w:p>
    <w:p w:rsidR="00A236C8" w:rsidRPr="00447058" w:rsidRDefault="00A236C8" w:rsidP="00A236C8">
      <w:pPr>
        <w:spacing w:after="120"/>
        <w:ind w:firstLine="709"/>
        <w:jc w:val="both"/>
        <w:rPr>
          <w:sz w:val="18"/>
          <w:szCs w:val="18"/>
        </w:rPr>
      </w:pPr>
      <w:r w:rsidRPr="00447058">
        <w:rPr>
          <w:sz w:val="18"/>
          <w:szCs w:val="18"/>
        </w:rPr>
        <w:t>3.1.</w:t>
      </w:r>
      <w:r w:rsidRPr="00447058">
        <w:rPr>
          <w:b/>
          <w:sz w:val="18"/>
          <w:szCs w:val="18"/>
        </w:rPr>
        <w:t xml:space="preserve"> </w:t>
      </w:r>
      <w:r w:rsidRPr="00447058">
        <w:rPr>
          <w:sz w:val="18"/>
          <w:szCs w:val="18"/>
        </w:rPr>
        <w:t>Мастер или преподаватель вправе отстранить «Обучающегося» от занятий, если тот находится в состоянии а</w:t>
      </w:r>
      <w:r w:rsidRPr="00447058">
        <w:rPr>
          <w:sz w:val="18"/>
          <w:szCs w:val="18"/>
        </w:rPr>
        <w:t>л</w:t>
      </w:r>
      <w:r w:rsidRPr="00447058">
        <w:rPr>
          <w:sz w:val="18"/>
          <w:szCs w:val="18"/>
        </w:rPr>
        <w:t>когольного или наркотического опьянения, невменяем, психически несдержан, отказывается выполнять команды мастера или требования преподавателя;</w:t>
      </w:r>
    </w:p>
    <w:p w:rsidR="00A236C8" w:rsidRPr="00447058" w:rsidRDefault="00A236C8" w:rsidP="00A236C8">
      <w:pPr>
        <w:spacing w:after="120"/>
        <w:ind w:firstLine="709"/>
        <w:jc w:val="both"/>
        <w:rPr>
          <w:sz w:val="18"/>
          <w:szCs w:val="18"/>
        </w:rPr>
      </w:pPr>
      <w:r w:rsidRPr="00447058">
        <w:rPr>
          <w:sz w:val="18"/>
          <w:szCs w:val="18"/>
        </w:rPr>
        <w:t>В этом случае занятие для «Обучающегося» пропадает;</w:t>
      </w:r>
    </w:p>
    <w:p w:rsidR="00A236C8" w:rsidRPr="00447058" w:rsidRDefault="00A236C8" w:rsidP="00A236C8">
      <w:pPr>
        <w:spacing w:after="120"/>
        <w:ind w:firstLine="709"/>
        <w:jc w:val="both"/>
        <w:rPr>
          <w:sz w:val="18"/>
          <w:szCs w:val="18"/>
        </w:rPr>
      </w:pPr>
      <w:r w:rsidRPr="00447058">
        <w:rPr>
          <w:sz w:val="18"/>
          <w:szCs w:val="18"/>
        </w:rPr>
        <w:t>3.2. При неуплате или несвоевременной оплате образовательных услуг, «Исполнитель» вправе не допускать «Об</w:t>
      </w:r>
      <w:r w:rsidRPr="00447058">
        <w:rPr>
          <w:sz w:val="18"/>
          <w:szCs w:val="18"/>
        </w:rPr>
        <w:t>у</w:t>
      </w:r>
      <w:r w:rsidRPr="00447058">
        <w:rPr>
          <w:sz w:val="18"/>
          <w:szCs w:val="18"/>
        </w:rPr>
        <w:t>чающегося» к сдаче внутреннего экзамена;</w:t>
      </w:r>
    </w:p>
    <w:p w:rsidR="00A236C8" w:rsidRPr="00447058" w:rsidRDefault="00A236C8" w:rsidP="00A236C8">
      <w:pPr>
        <w:spacing w:after="120"/>
        <w:ind w:firstLine="709"/>
        <w:jc w:val="both"/>
        <w:rPr>
          <w:sz w:val="18"/>
          <w:szCs w:val="18"/>
        </w:rPr>
      </w:pPr>
      <w:r w:rsidRPr="00447058">
        <w:rPr>
          <w:sz w:val="18"/>
          <w:szCs w:val="18"/>
        </w:rPr>
        <w:t>3.3. «Исполнитель» вправе не допустить к экзаменам  «Обучающегося», пропустившего 30% занятий по изучаем</w:t>
      </w:r>
      <w:r w:rsidRPr="00447058">
        <w:rPr>
          <w:sz w:val="18"/>
          <w:szCs w:val="18"/>
        </w:rPr>
        <w:t>о</w:t>
      </w:r>
      <w:r w:rsidRPr="00447058">
        <w:rPr>
          <w:sz w:val="18"/>
          <w:szCs w:val="18"/>
        </w:rPr>
        <w:t>му предмету и не выполнившего полностью программу обучения  вождению.</w:t>
      </w:r>
    </w:p>
    <w:p w:rsidR="00A236C8" w:rsidRPr="00447058" w:rsidRDefault="00A236C8" w:rsidP="00A236C8">
      <w:pPr>
        <w:ind w:firstLine="709"/>
        <w:jc w:val="both"/>
        <w:rPr>
          <w:sz w:val="18"/>
          <w:szCs w:val="18"/>
        </w:rPr>
      </w:pPr>
      <w:r w:rsidRPr="00447058">
        <w:rPr>
          <w:sz w:val="18"/>
          <w:szCs w:val="18"/>
        </w:rPr>
        <w:t>3.4. В случае неудовлетворительных результатов при сдаче или неявки «Обучающимся» на итоговую аттестацию без уважительных причин, «Исполнитель» назначает повторный экзамен.</w:t>
      </w:r>
    </w:p>
    <w:p w:rsidR="00A236C8" w:rsidRPr="00447058" w:rsidRDefault="00A236C8" w:rsidP="00A236C8">
      <w:pPr>
        <w:ind w:firstLine="709"/>
        <w:jc w:val="both"/>
        <w:rPr>
          <w:sz w:val="18"/>
          <w:szCs w:val="18"/>
        </w:rPr>
      </w:pPr>
      <w:r w:rsidRPr="00447058">
        <w:rPr>
          <w:sz w:val="18"/>
          <w:szCs w:val="18"/>
        </w:rPr>
        <w:t>За проведение повторного экзамена с «Обучающегося» взимается дополнительная плата в соответствии с расчетом стоимости повторного экзамена;</w:t>
      </w:r>
    </w:p>
    <w:p w:rsidR="00A236C8" w:rsidRPr="00447058" w:rsidRDefault="00A236C8" w:rsidP="00A236C8">
      <w:pPr>
        <w:spacing w:after="120"/>
        <w:ind w:firstLine="709"/>
        <w:jc w:val="both"/>
        <w:rPr>
          <w:sz w:val="18"/>
          <w:szCs w:val="18"/>
        </w:rPr>
      </w:pPr>
      <w:r w:rsidRPr="00447058">
        <w:rPr>
          <w:sz w:val="18"/>
          <w:szCs w:val="18"/>
        </w:rPr>
        <w:t>3.5. В случае неявок «Обучающегося» на занятия без уважительных причин или невыполнения им учебных планов, «Исполнитель» снимает с себя ответственность за качество знаний и успешную сдачу экзаменов;</w:t>
      </w:r>
    </w:p>
    <w:p w:rsidR="00A236C8" w:rsidRPr="00447058" w:rsidRDefault="00A236C8" w:rsidP="00A236C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47058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3.6. «Обучающийся» вправе:  </w:t>
      </w:r>
    </w:p>
    <w:p w:rsidR="00A236C8" w:rsidRPr="00447058" w:rsidRDefault="00A236C8" w:rsidP="00A236C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47058">
        <w:rPr>
          <w:rFonts w:ascii="Times New Roman" w:hAnsi="Times New Roman" w:cs="Times New Roman"/>
          <w:sz w:val="18"/>
          <w:szCs w:val="18"/>
        </w:rPr>
        <w:t xml:space="preserve">    -   ознакомиться с учредительными документами «Исполнителя» лицензией на право осуществления образовательной деятельности, учебными планами, расписанием занятий, графиком вождения и иными документами, предусмотренными программой обучения;</w:t>
      </w:r>
    </w:p>
    <w:p w:rsidR="00A236C8" w:rsidRPr="00447058" w:rsidRDefault="00A236C8" w:rsidP="00A236C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47058">
        <w:rPr>
          <w:rFonts w:ascii="Times New Roman" w:hAnsi="Times New Roman" w:cs="Times New Roman"/>
          <w:sz w:val="18"/>
          <w:szCs w:val="18"/>
        </w:rPr>
        <w:t xml:space="preserve">    -   обращаться  к  работникам «Исполнителя» по вопросам,  касающимся процесса обучения в образовательном учрежд</w:t>
      </w:r>
      <w:r w:rsidRPr="00447058">
        <w:rPr>
          <w:rFonts w:ascii="Times New Roman" w:hAnsi="Times New Roman" w:cs="Times New Roman"/>
          <w:sz w:val="18"/>
          <w:szCs w:val="18"/>
        </w:rPr>
        <w:t>е</w:t>
      </w:r>
      <w:r w:rsidRPr="00447058">
        <w:rPr>
          <w:rFonts w:ascii="Times New Roman" w:hAnsi="Times New Roman" w:cs="Times New Roman"/>
          <w:sz w:val="18"/>
          <w:szCs w:val="18"/>
        </w:rPr>
        <w:t>нии;</w:t>
      </w:r>
    </w:p>
    <w:p w:rsidR="00A236C8" w:rsidRPr="00447058" w:rsidRDefault="00A236C8" w:rsidP="00A236C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47058">
        <w:rPr>
          <w:rFonts w:ascii="Times New Roman" w:hAnsi="Times New Roman" w:cs="Times New Roman"/>
          <w:sz w:val="18"/>
          <w:szCs w:val="18"/>
        </w:rPr>
        <w:t xml:space="preserve">    -   получать  полную  и достоверную  информацию  об  оценке  своих знаний, умений и навыков, а также о критериях этой оценки;</w:t>
      </w:r>
    </w:p>
    <w:p w:rsidR="00A236C8" w:rsidRPr="00447058" w:rsidRDefault="00A236C8" w:rsidP="00A236C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47058">
        <w:rPr>
          <w:rFonts w:ascii="Times New Roman" w:hAnsi="Times New Roman" w:cs="Times New Roman"/>
          <w:sz w:val="18"/>
          <w:szCs w:val="18"/>
        </w:rPr>
        <w:t xml:space="preserve">    -   пользоваться    имуществом   Исполнителя,    необходимым   для осуществления   образовательного   процесса,   во  время  занятий, предусмотренных расписанием;</w:t>
      </w:r>
    </w:p>
    <w:p w:rsidR="00A236C8" w:rsidRPr="00447058" w:rsidRDefault="00A236C8" w:rsidP="00A236C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47058">
        <w:rPr>
          <w:rFonts w:ascii="Times New Roman" w:hAnsi="Times New Roman" w:cs="Times New Roman"/>
          <w:sz w:val="18"/>
          <w:szCs w:val="18"/>
        </w:rPr>
        <w:t xml:space="preserve">    -  пользоваться    дополнительными   образовательными   услугами, предоставляемыми  Исполнителем и не входящими в учебную программу, на основании отдельно заключенного договора;</w:t>
      </w:r>
    </w:p>
    <w:p w:rsidR="00A236C8" w:rsidRPr="00447058" w:rsidRDefault="00A236C8" w:rsidP="00A236C8">
      <w:pPr>
        <w:rPr>
          <w:b/>
          <w:sz w:val="18"/>
          <w:szCs w:val="18"/>
        </w:rPr>
      </w:pPr>
      <w:r w:rsidRPr="00447058">
        <w:rPr>
          <w:sz w:val="18"/>
          <w:szCs w:val="18"/>
        </w:rPr>
        <w:t xml:space="preserve">                    3.7. При получении недостатка образовательных услуг, в том числе оказания их в неполном объеме, предусмо</w:t>
      </w:r>
      <w:r w:rsidRPr="00447058">
        <w:rPr>
          <w:sz w:val="18"/>
          <w:szCs w:val="18"/>
        </w:rPr>
        <w:t>т</w:t>
      </w:r>
      <w:r w:rsidRPr="00447058">
        <w:rPr>
          <w:sz w:val="18"/>
          <w:szCs w:val="18"/>
        </w:rPr>
        <w:t>ренном образовательными программами, «Обучающийся» вправе требовать безвозмездного оказания недополученных о</w:t>
      </w:r>
      <w:r w:rsidRPr="00447058">
        <w:rPr>
          <w:sz w:val="18"/>
          <w:szCs w:val="18"/>
        </w:rPr>
        <w:t>б</w:t>
      </w:r>
      <w:r w:rsidRPr="00447058">
        <w:rPr>
          <w:sz w:val="18"/>
          <w:szCs w:val="18"/>
        </w:rPr>
        <w:t>разовательных услуг.</w:t>
      </w:r>
      <w:r w:rsidRPr="00447058">
        <w:rPr>
          <w:b/>
          <w:sz w:val="18"/>
          <w:szCs w:val="18"/>
        </w:rPr>
        <w:t xml:space="preserve"> </w:t>
      </w:r>
    </w:p>
    <w:p w:rsidR="00A236C8" w:rsidRPr="00447058" w:rsidRDefault="00A236C8" w:rsidP="00A236C8">
      <w:pPr>
        <w:jc w:val="center"/>
        <w:rPr>
          <w:b/>
          <w:sz w:val="18"/>
          <w:szCs w:val="18"/>
        </w:rPr>
      </w:pPr>
    </w:p>
    <w:p w:rsidR="00A236C8" w:rsidRPr="00447058" w:rsidRDefault="00A236C8" w:rsidP="00A236C8">
      <w:pPr>
        <w:jc w:val="center"/>
        <w:rPr>
          <w:b/>
          <w:sz w:val="18"/>
          <w:szCs w:val="18"/>
        </w:rPr>
      </w:pPr>
      <w:r w:rsidRPr="00447058">
        <w:rPr>
          <w:b/>
          <w:sz w:val="18"/>
          <w:szCs w:val="18"/>
        </w:rPr>
        <w:t>4. Стоимость и оплата обучения</w:t>
      </w:r>
    </w:p>
    <w:p w:rsidR="00A236C8" w:rsidRPr="00447058" w:rsidRDefault="00A236C8" w:rsidP="00A236C8">
      <w:pPr>
        <w:ind w:firstLine="709"/>
        <w:jc w:val="both"/>
        <w:rPr>
          <w:sz w:val="18"/>
          <w:szCs w:val="18"/>
        </w:rPr>
      </w:pPr>
      <w:r w:rsidRPr="00447058">
        <w:rPr>
          <w:sz w:val="18"/>
          <w:szCs w:val="18"/>
        </w:rPr>
        <w:t xml:space="preserve">4.1.Стоимость образовательной услуги по курсу обучения, указанному в п.1 настоящего договора составляет </w:t>
      </w:r>
      <w:r w:rsidR="00DB2F79">
        <w:rPr>
          <w:sz w:val="18"/>
          <w:szCs w:val="18"/>
        </w:rPr>
        <w:t xml:space="preserve">   </w:t>
      </w:r>
      <w:r w:rsidR="00D03D7C">
        <w:rPr>
          <w:b/>
          <w:i/>
          <w:sz w:val="18"/>
          <w:szCs w:val="18"/>
          <w:u w:val="single"/>
        </w:rPr>
        <w:t xml:space="preserve"> </w:t>
      </w:r>
      <w:r w:rsidR="00C52390" w:rsidRPr="00447058">
        <w:rPr>
          <w:b/>
          <w:i/>
          <w:sz w:val="18"/>
          <w:szCs w:val="18"/>
          <w:u w:val="single"/>
        </w:rPr>
        <w:t xml:space="preserve"> </w:t>
      </w:r>
      <w:r w:rsidR="00DB2F79">
        <w:rPr>
          <w:b/>
          <w:i/>
          <w:sz w:val="18"/>
          <w:szCs w:val="18"/>
          <w:u w:val="single"/>
        </w:rPr>
        <w:t xml:space="preserve">  </w:t>
      </w:r>
      <w:r w:rsidRPr="00447058">
        <w:rPr>
          <w:b/>
          <w:i/>
          <w:sz w:val="18"/>
          <w:szCs w:val="18"/>
          <w:u w:val="single"/>
        </w:rPr>
        <w:t>рублей</w:t>
      </w:r>
      <w:r w:rsidRPr="00447058">
        <w:rPr>
          <w:b/>
          <w:i/>
          <w:sz w:val="18"/>
          <w:szCs w:val="18"/>
        </w:rPr>
        <w:t xml:space="preserve">, </w:t>
      </w:r>
      <w:r w:rsidRPr="00447058">
        <w:rPr>
          <w:sz w:val="18"/>
          <w:szCs w:val="18"/>
        </w:rPr>
        <w:t>которые вносятся в кассу «Исполнителя»;</w:t>
      </w:r>
    </w:p>
    <w:p w:rsidR="00A236C8" w:rsidRPr="00447058" w:rsidRDefault="00A236C8" w:rsidP="00A236C8">
      <w:pPr>
        <w:ind w:firstLine="709"/>
        <w:jc w:val="both"/>
        <w:rPr>
          <w:sz w:val="18"/>
          <w:szCs w:val="18"/>
        </w:rPr>
      </w:pPr>
      <w:r w:rsidRPr="00447058">
        <w:rPr>
          <w:sz w:val="18"/>
          <w:szCs w:val="18"/>
        </w:rPr>
        <w:t>4.2. «Обучающийся» оплачивает в кассу «Исполнителя» 50% от стоимости полного курса обучения до начала об</w:t>
      </w:r>
      <w:r w:rsidRPr="00447058">
        <w:rPr>
          <w:sz w:val="18"/>
          <w:szCs w:val="18"/>
        </w:rPr>
        <w:t>у</w:t>
      </w:r>
      <w:r w:rsidRPr="00447058">
        <w:rPr>
          <w:sz w:val="18"/>
          <w:szCs w:val="18"/>
        </w:rPr>
        <w:t>чения;</w:t>
      </w:r>
    </w:p>
    <w:p w:rsidR="00A236C8" w:rsidRPr="00447058" w:rsidRDefault="00A236C8" w:rsidP="00A236C8">
      <w:pPr>
        <w:ind w:firstLine="709"/>
        <w:jc w:val="both"/>
        <w:rPr>
          <w:sz w:val="18"/>
          <w:szCs w:val="18"/>
        </w:rPr>
      </w:pPr>
      <w:r w:rsidRPr="00447058">
        <w:rPr>
          <w:sz w:val="18"/>
          <w:szCs w:val="18"/>
        </w:rPr>
        <w:t>4.3. Оставшиеся 50 % суммы «Обучающийся» вносит в кассу «Исполнителя» в процессе обучения, до начала во</w:t>
      </w:r>
      <w:r w:rsidRPr="00447058">
        <w:rPr>
          <w:sz w:val="18"/>
          <w:szCs w:val="18"/>
        </w:rPr>
        <w:t>ж</w:t>
      </w:r>
      <w:r w:rsidRPr="00447058">
        <w:rPr>
          <w:sz w:val="18"/>
          <w:szCs w:val="18"/>
        </w:rPr>
        <w:t>дения;</w:t>
      </w:r>
    </w:p>
    <w:p w:rsidR="00A236C8" w:rsidRPr="00447058" w:rsidRDefault="00A236C8" w:rsidP="00A236C8">
      <w:pPr>
        <w:ind w:firstLine="709"/>
        <w:jc w:val="both"/>
        <w:rPr>
          <w:sz w:val="18"/>
          <w:szCs w:val="18"/>
        </w:rPr>
      </w:pPr>
    </w:p>
    <w:p w:rsidR="00A236C8" w:rsidRPr="00447058" w:rsidRDefault="00A236C8" w:rsidP="00A236C8">
      <w:pPr>
        <w:jc w:val="center"/>
        <w:rPr>
          <w:b/>
          <w:sz w:val="18"/>
          <w:szCs w:val="18"/>
        </w:rPr>
      </w:pPr>
      <w:r w:rsidRPr="00447058">
        <w:rPr>
          <w:b/>
          <w:sz w:val="18"/>
          <w:szCs w:val="18"/>
        </w:rPr>
        <w:t>5. Основания изменения и расторжения договора.</w:t>
      </w:r>
    </w:p>
    <w:p w:rsidR="00A236C8" w:rsidRPr="00447058" w:rsidRDefault="00A236C8" w:rsidP="00A236C8">
      <w:pPr>
        <w:jc w:val="both"/>
        <w:rPr>
          <w:sz w:val="18"/>
          <w:szCs w:val="18"/>
        </w:rPr>
      </w:pPr>
      <w:r w:rsidRPr="00447058">
        <w:rPr>
          <w:sz w:val="18"/>
          <w:szCs w:val="18"/>
        </w:rPr>
        <w:t xml:space="preserve">                     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A236C8" w:rsidRPr="00447058" w:rsidRDefault="00A236C8" w:rsidP="00A236C8">
      <w:pPr>
        <w:jc w:val="both"/>
        <w:rPr>
          <w:sz w:val="18"/>
          <w:szCs w:val="18"/>
        </w:rPr>
      </w:pPr>
      <w:r w:rsidRPr="00447058">
        <w:rPr>
          <w:sz w:val="18"/>
          <w:szCs w:val="18"/>
        </w:rPr>
        <w:t xml:space="preserve">                     5.2. Настоящий </w:t>
      </w:r>
      <w:proofErr w:type="gramStart"/>
      <w:r w:rsidRPr="00447058">
        <w:rPr>
          <w:sz w:val="18"/>
          <w:szCs w:val="18"/>
        </w:rPr>
        <w:t>договор</w:t>
      </w:r>
      <w:proofErr w:type="gramEnd"/>
      <w:r w:rsidRPr="00447058">
        <w:rPr>
          <w:sz w:val="18"/>
          <w:szCs w:val="18"/>
        </w:rPr>
        <w:t xml:space="preserve"> может быть расторгнут по соглашению сторон. В случае досрочного расторжения дог</w:t>
      </w:r>
      <w:r w:rsidRPr="00447058">
        <w:rPr>
          <w:sz w:val="18"/>
          <w:szCs w:val="18"/>
        </w:rPr>
        <w:t>о</w:t>
      </w:r>
      <w:r w:rsidRPr="00447058">
        <w:rPr>
          <w:sz w:val="18"/>
          <w:szCs w:val="18"/>
        </w:rPr>
        <w:t>вора Возврат денег, внесенных «Обучающимся» за обучение производится за вычетом фактических понесенных расходов «Исполнителем»;</w:t>
      </w:r>
    </w:p>
    <w:p w:rsidR="00A236C8" w:rsidRPr="00447058" w:rsidRDefault="00A236C8" w:rsidP="00A236C8">
      <w:pPr>
        <w:jc w:val="both"/>
        <w:rPr>
          <w:sz w:val="18"/>
          <w:szCs w:val="18"/>
        </w:rPr>
      </w:pPr>
      <w:r w:rsidRPr="00447058">
        <w:rPr>
          <w:sz w:val="18"/>
          <w:szCs w:val="18"/>
        </w:rPr>
        <w:t xml:space="preserve">                     5.3. Исполнитель вправе отказаться от исполнения </w:t>
      </w:r>
      <w:proofErr w:type="gramStart"/>
      <w:r w:rsidRPr="00447058">
        <w:rPr>
          <w:sz w:val="18"/>
          <w:szCs w:val="18"/>
        </w:rPr>
        <w:t>договора</w:t>
      </w:r>
      <w:proofErr w:type="gramEnd"/>
      <w:r w:rsidRPr="00447058">
        <w:rPr>
          <w:sz w:val="18"/>
          <w:szCs w:val="18"/>
        </w:rPr>
        <w:t xml:space="preserve"> если «Обучающийся» нарушил сроки или размеры оплаты услуг по настоящему договору или приостановить его исполнение до устранения указанного нарушения.</w:t>
      </w:r>
    </w:p>
    <w:p w:rsidR="00A236C8" w:rsidRPr="00447058" w:rsidRDefault="00A236C8" w:rsidP="00A236C8">
      <w:pPr>
        <w:spacing w:after="120"/>
        <w:ind w:firstLine="709"/>
        <w:jc w:val="both"/>
        <w:rPr>
          <w:sz w:val="18"/>
          <w:szCs w:val="18"/>
        </w:rPr>
      </w:pPr>
      <w:r w:rsidRPr="00447058">
        <w:rPr>
          <w:sz w:val="18"/>
          <w:szCs w:val="18"/>
        </w:rPr>
        <w:t>5.4. «Обучающийся»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A236C8" w:rsidRPr="00447058" w:rsidRDefault="00A236C8" w:rsidP="00A236C8">
      <w:pPr>
        <w:ind w:firstLine="709"/>
        <w:jc w:val="center"/>
        <w:rPr>
          <w:b/>
          <w:sz w:val="18"/>
          <w:szCs w:val="18"/>
        </w:rPr>
      </w:pPr>
    </w:p>
    <w:p w:rsidR="00A236C8" w:rsidRPr="00447058" w:rsidRDefault="00A236C8" w:rsidP="00A236C8">
      <w:pPr>
        <w:ind w:firstLine="709"/>
        <w:jc w:val="center"/>
        <w:rPr>
          <w:b/>
          <w:sz w:val="18"/>
          <w:szCs w:val="18"/>
        </w:rPr>
      </w:pPr>
      <w:r w:rsidRPr="00447058">
        <w:rPr>
          <w:b/>
          <w:sz w:val="18"/>
          <w:szCs w:val="18"/>
        </w:rPr>
        <w:t>6. Ответственность сторон</w:t>
      </w:r>
    </w:p>
    <w:p w:rsidR="00A236C8" w:rsidRPr="00447058" w:rsidRDefault="00A236C8" w:rsidP="00A236C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47058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447058">
        <w:rPr>
          <w:rFonts w:ascii="Times New Roman" w:hAnsi="Times New Roman"/>
          <w:sz w:val="18"/>
          <w:szCs w:val="18"/>
        </w:rPr>
        <w:t>6.1</w:t>
      </w:r>
      <w:proofErr w:type="gramStart"/>
      <w:r w:rsidRPr="00447058">
        <w:rPr>
          <w:rFonts w:ascii="Times New Roman" w:hAnsi="Times New Roman"/>
          <w:sz w:val="18"/>
          <w:szCs w:val="18"/>
        </w:rPr>
        <w:t xml:space="preserve"> </w:t>
      </w:r>
      <w:r w:rsidRPr="00447058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447058">
        <w:rPr>
          <w:rFonts w:ascii="Times New Roman" w:hAnsi="Times New Roman" w:cs="Times New Roman"/>
          <w:sz w:val="18"/>
          <w:szCs w:val="18"/>
        </w:rPr>
        <w:t xml:space="preserve"> случае неисполнения или ненадлежащего исполнения сторонами обязательств по настоящему договору  они несут ответственность, предусмотренную договором, Гражданским кодексом Российской Федерации, федеральными законами, Законом Российской Федерации "О защите прав</w:t>
      </w:r>
    </w:p>
    <w:p w:rsidR="00A236C8" w:rsidRPr="00447058" w:rsidRDefault="00A236C8" w:rsidP="00A236C8">
      <w:pPr>
        <w:ind w:firstLine="709"/>
        <w:jc w:val="both"/>
        <w:rPr>
          <w:sz w:val="18"/>
          <w:szCs w:val="18"/>
        </w:rPr>
      </w:pPr>
      <w:r w:rsidRPr="00447058">
        <w:rPr>
          <w:sz w:val="18"/>
          <w:szCs w:val="18"/>
        </w:rPr>
        <w:t>потребителей" и иными нормативными правовыми актами.</w:t>
      </w:r>
    </w:p>
    <w:p w:rsidR="00A236C8" w:rsidRPr="00447058" w:rsidRDefault="00A236C8" w:rsidP="00A236C8">
      <w:pPr>
        <w:ind w:firstLine="709"/>
        <w:jc w:val="both"/>
        <w:rPr>
          <w:sz w:val="18"/>
          <w:szCs w:val="18"/>
        </w:rPr>
      </w:pPr>
    </w:p>
    <w:p w:rsidR="00A236C8" w:rsidRPr="00447058" w:rsidRDefault="00A236C8" w:rsidP="00A236C8">
      <w:pPr>
        <w:ind w:firstLine="709"/>
        <w:jc w:val="both"/>
        <w:rPr>
          <w:sz w:val="18"/>
          <w:szCs w:val="18"/>
        </w:rPr>
      </w:pPr>
    </w:p>
    <w:p w:rsidR="00A236C8" w:rsidRPr="00447058" w:rsidRDefault="00A236C8" w:rsidP="00A236C8">
      <w:pPr>
        <w:ind w:firstLine="709"/>
        <w:jc w:val="center"/>
        <w:rPr>
          <w:b/>
          <w:sz w:val="18"/>
          <w:szCs w:val="18"/>
        </w:rPr>
      </w:pPr>
      <w:r w:rsidRPr="00447058">
        <w:rPr>
          <w:b/>
          <w:sz w:val="18"/>
          <w:szCs w:val="18"/>
        </w:rPr>
        <w:t>7. Особые условия</w:t>
      </w:r>
    </w:p>
    <w:p w:rsidR="00A236C8" w:rsidRPr="00447058" w:rsidRDefault="00A236C8" w:rsidP="00A236C8">
      <w:pPr>
        <w:ind w:firstLine="709"/>
        <w:jc w:val="both"/>
        <w:rPr>
          <w:sz w:val="18"/>
          <w:szCs w:val="18"/>
        </w:rPr>
      </w:pPr>
    </w:p>
    <w:p w:rsidR="00A236C8" w:rsidRPr="00447058" w:rsidRDefault="00A236C8" w:rsidP="00A236C8">
      <w:pPr>
        <w:ind w:firstLine="709"/>
        <w:jc w:val="both"/>
        <w:rPr>
          <w:sz w:val="18"/>
          <w:szCs w:val="18"/>
        </w:rPr>
      </w:pPr>
      <w:r w:rsidRPr="00447058">
        <w:rPr>
          <w:sz w:val="18"/>
          <w:szCs w:val="18"/>
        </w:rPr>
        <w:t>7.1. В случае несвоевременного предоставления необходимых для  оформления учебной документации докуме</w:t>
      </w:r>
      <w:r w:rsidRPr="00447058">
        <w:rPr>
          <w:sz w:val="18"/>
          <w:szCs w:val="18"/>
        </w:rPr>
        <w:t>н</w:t>
      </w:r>
      <w:r w:rsidRPr="00447058">
        <w:rPr>
          <w:sz w:val="18"/>
          <w:szCs w:val="18"/>
        </w:rPr>
        <w:t>тов, «Обучающийся» не допускается к практическим занятиям;</w:t>
      </w:r>
    </w:p>
    <w:p w:rsidR="00A236C8" w:rsidRPr="00447058" w:rsidRDefault="00A236C8" w:rsidP="00A236C8">
      <w:pPr>
        <w:ind w:firstLine="709"/>
        <w:jc w:val="both"/>
        <w:rPr>
          <w:sz w:val="18"/>
          <w:szCs w:val="18"/>
        </w:rPr>
      </w:pPr>
      <w:r w:rsidRPr="00447058">
        <w:rPr>
          <w:sz w:val="18"/>
          <w:szCs w:val="18"/>
        </w:rPr>
        <w:t>7.2. Медицинская справка предоставляются до начала практических занятий по вождению;</w:t>
      </w:r>
    </w:p>
    <w:p w:rsidR="00A236C8" w:rsidRPr="00447058" w:rsidRDefault="00A236C8" w:rsidP="00A236C8">
      <w:pPr>
        <w:ind w:firstLine="709"/>
        <w:jc w:val="both"/>
        <w:rPr>
          <w:sz w:val="18"/>
          <w:szCs w:val="18"/>
        </w:rPr>
      </w:pPr>
      <w:r w:rsidRPr="00447058">
        <w:rPr>
          <w:sz w:val="18"/>
          <w:szCs w:val="18"/>
        </w:rPr>
        <w:t>7.3. Обучение вождению автомобиля производится только в дневное время в соответствии с графиком очерёдности вождения;</w:t>
      </w:r>
    </w:p>
    <w:p w:rsidR="00A236C8" w:rsidRPr="00447058" w:rsidRDefault="00A236C8" w:rsidP="00A236C8">
      <w:pPr>
        <w:ind w:firstLine="709"/>
        <w:jc w:val="both"/>
        <w:rPr>
          <w:sz w:val="18"/>
          <w:szCs w:val="18"/>
        </w:rPr>
      </w:pPr>
      <w:r w:rsidRPr="00447058">
        <w:rPr>
          <w:sz w:val="18"/>
          <w:szCs w:val="18"/>
        </w:rPr>
        <w:t>7.4. Документом, подтверждающим выполнение образовательной услуги в полном объеме, является свидетельство о профессии водителя, выданное «Обучающемуся» после успешного прохождения квалификационного экзамена;</w:t>
      </w:r>
    </w:p>
    <w:p w:rsidR="00A236C8" w:rsidRPr="00447058" w:rsidRDefault="00A236C8" w:rsidP="00A236C8">
      <w:pPr>
        <w:ind w:firstLine="709"/>
        <w:jc w:val="both"/>
        <w:rPr>
          <w:sz w:val="18"/>
          <w:szCs w:val="18"/>
        </w:rPr>
      </w:pPr>
      <w:r w:rsidRPr="00447058">
        <w:rPr>
          <w:sz w:val="18"/>
          <w:szCs w:val="18"/>
        </w:rPr>
        <w:t>7.5. При не сдаче «Обучающимся» квалификационного экзамена, а также при неявке на квалификационный экз</w:t>
      </w:r>
      <w:r w:rsidRPr="00447058">
        <w:rPr>
          <w:sz w:val="18"/>
          <w:szCs w:val="18"/>
        </w:rPr>
        <w:t>а</w:t>
      </w:r>
      <w:r w:rsidRPr="00447058">
        <w:rPr>
          <w:sz w:val="18"/>
          <w:szCs w:val="18"/>
        </w:rPr>
        <w:t>мен по неуважительной причине «Исполнитель» назначает дату повторного экзамена. В этом случае проведение повторного квалификационного экзамена оплачивается «Обучающимся» дополнительно в размере, установленном приказом по орган</w:t>
      </w:r>
      <w:r w:rsidRPr="00447058">
        <w:rPr>
          <w:sz w:val="18"/>
          <w:szCs w:val="18"/>
        </w:rPr>
        <w:t>и</w:t>
      </w:r>
      <w:r w:rsidRPr="00447058">
        <w:rPr>
          <w:sz w:val="18"/>
          <w:szCs w:val="18"/>
        </w:rPr>
        <w:t>зации.</w:t>
      </w:r>
    </w:p>
    <w:p w:rsidR="00A236C8" w:rsidRPr="00447058" w:rsidRDefault="00A236C8" w:rsidP="00A236C8">
      <w:pPr>
        <w:ind w:firstLine="709"/>
        <w:jc w:val="both"/>
        <w:rPr>
          <w:sz w:val="18"/>
          <w:szCs w:val="18"/>
        </w:rPr>
      </w:pPr>
      <w:r w:rsidRPr="00447058">
        <w:rPr>
          <w:sz w:val="18"/>
          <w:szCs w:val="18"/>
        </w:rPr>
        <w:t>7.6. После сдачи квалификационного экзамена и получения свидетельства о профессии водителя «Обучающийся» проходит экзамен на право управления транспортным средством в МРЭО ГИБДД. В случае проведения указанного экзам</w:t>
      </w:r>
      <w:r w:rsidRPr="00447058">
        <w:rPr>
          <w:sz w:val="18"/>
          <w:szCs w:val="18"/>
        </w:rPr>
        <w:t>е</w:t>
      </w:r>
      <w:r w:rsidRPr="00447058">
        <w:rPr>
          <w:sz w:val="18"/>
          <w:szCs w:val="18"/>
        </w:rPr>
        <w:t>на на базе автошколы, он проводится за дополнительную плату. При не сдаче экзамена на право управления транспортным средством «Обучающийся» проходит повторный экзамен в порядке и сроки, установленные МРЭО ГИБДД.</w:t>
      </w:r>
    </w:p>
    <w:p w:rsidR="00A236C8" w:rsidRPr="00447058" w:rsidRDefault="00A236C8" w:rsidP="00A236C8">
      <w:pPr>
        <w:ind w:firstLine="709"/>
        <w:jc w:val="both"/>
        <w:rPr>
          <w:sz w:val="18"/>
          <w:szCs w:val="18"/>
        </w:rPr>
      </w:pPr>
      <w:r w:rsidRPr="00447058">
        <w:rPr>
          <w:sz w:val="18"/>
          <w:szCs w:val="18"/>
        </w:rPr>
        <w:t>7.7. В целях исполнения договора «Исполнитель» берет на себя обязанности по обработке персональных данных «Обучающегося» в соответствии с ФЗ от 27.07.2006 г. № 152-ФЗ «о персональных данных», а «Обучающийся» согласен на обработку своих персональных данных, в том числе на передачу их третьим лицам.</w:t>
      </w:r>
    </w:p>
    <w:p w:rsidR="00A236C8" w:rsidRPr="00447058" w:rsidRDefault="00A236C8" w:rsidP="00A236C8">
      <w:pPr>
        <w:ind w:firstLine="709"/>
        <w:jc w:val="both"/>
        <w:rPr>
          <w:sz w:val="18"/>
          <w:szCs w:val="18"/>
        </w:rPr>
      </w:pPr>
      <w:r w:rsidRPr="00447058">
        <w:rPr>
          <w:sz w:val="18"/>
          <w:szCs w:val="18"/>
        </w:rPr>
        <w:t xml:space="preserve">7.8. По истечению срока действия договора «Исполнитель», ни каких образовательных услуг «Обучающемуся» не предоставляет.  </w:t>
      </w:r>
    </w:p>
    <w:p w:rsidR="00A236C8" w:rsidRPr="00447058" w:rsidRDefault="00A236C8" w:rsidP="00A236C8">
      <w:pPr>
        <w:spacing w:before="120" w:after="120"/>
        <w:ind w:firstLine="709"/>
        <w:jc w:val="both"/>
        <w:rPr>
          <w:sz w:val="18"/>
          <w:szCs w:val="18"/>
        </w:rPr>
      </w:pPr>
      <w:r w:rsidRPr="00447058">
        <w:rPr>
          <w:sz w:val="18"/>
          <w:szCs w:val="18"/>
        </w:rPr>
        <w:t xml:space="preserve">7.9. «Обучающийся» ознакомлен с: </w:t>
      </w:r>
    </w:p>
    <w:p w:rsidR="00A236C8" w:rsidRPr="00447058" w:rsidRDefault="00A236C8" w:rsidP="00A236C8">
      <w:pPr>
        <w:spacing w:before="120" w:after="120"/>
        <w:ind w:firstLine="709"/>
        <w:jc w:val="both"/>
        <w:rPr>
          <w:sz w:val="18"/>
          <w:szCs w:val="18"/>
        </w:rPr>
      </w:pPr>
      <w:r w:rsidRPr="00447058">
        <w:rPr>
          <w:sz w:val="18"/>
          <w:szCs w:val="18"/>
        </w:rPr>
        <w:t xml:space="preserve"> </w:t>
      </w:r>
      <w:proofErr w:type="gramStart"/>
      <w:r w:rsidRPr="00447058">
        <w:rPr>
          <w:sz w:val="18"/>
          <w:szCs w:val="18"/>
        </w:rPr>
        <w:t>Уставом АНПОО «А</w:t>
      </w:r>
      <w:r w:rsidR="00D03D7C">
        <w:rPr>
          <w:sz w:val="18"/>
          <w:szCs w:val="18"/>
        </w:rPr>
        <w:t>ВТОДЕБЮТ-ПЛЮС</w:t>
      </w:r>
      <w:r w:rsidRPr="00447058">
        <w:rPr>
          <w:sz w:val="18"/>
          <w:szCs w:val="18"/>
        </w:rPr>
        <w:t>» (Фирменное наименование – «А</w:t>
      </w:r>
      <w:r w:rsidR="00D03D7C">
        <w:rPr>
          <w:sz w:val="18"/>
          <w:szCs w:val="18"/>
        </w:rPr>
        <w:t xml:space="preserve">втошкола № 1» </w:t>
      </w:r>
      <w:r w:rsidRPr="00447058">
        <w:rPr>
          <w:sz w:val="18"/>
          <w:szCs w:val="18"/>
        </w:rPr>
        <w:t>лицензией с прилож</w:t>
      </w:r>
      <w:r w:rsidRPr="00447058">
        <w:rPr>
          <w:sz w:val="18"/>
          <w:szCs w:val="18"/>
        </w:rPr>
        <w:t>е</w:t>
      </w:r>
      <w:r w:rsidRPr="00447058">
        <w:rPr>
          <w:sz w:val="18"/>
          <w:szCs w:val="18"/>
        </w:rPr>
        <w:t>ниями, учебным планом, календарным учебным графиком и расписанием занятий.</w:t>
      </w:r>
      <w:proofErr w:type="gramEnd"/>
    </w:p>
    <w:p w:rsidR="00A236C8" w:rsidRPr="00447058" w:rsidRDefault="00A236C8" w:rsidP="00A236C8">
      <w:pPr>
        <w:spacing w:before="120" w:after="120"/>
        <w:ind w:firstLine="709"/>
        <w:jc w:val="both"/>
        <w:rPr>
          <w:sz w:val="18"/>
          <w:szCs w:val="18"/>
        </w:rPr>
      </w:pPr>
      <w:r w:rsidRPr="00447058">
        <w:rPr>
          <w:sz w:val="18"/>
          <w:szCs w:val="18"/>
        </w:rPr>
        <w:t>________________________                    _________________________</w:t>
      </w:r>
    </w:p>
    <w:p w:rsidR="00A236C8" w:rsidRPr="00447058" w:rsidRDefault="00A236C8" w:rsidP="00A236C8">
      <w:pPr>
        <w:spacing w:before="120" w:after="120"/>
        <w:ind w:firstLine="709"/>
        <w:jc w:val="both"/>
        <w:rPr>
          <w:sz w:val="18"/>
          <w:szCs w:val="18"/>
        </w:rPr>
      </w:pPr>
      <w:r w:rsidRPr="00447058">
        <w:rPr>
          <w:sz w:val="18"/>
          <w:szCs w:val="18"/>
        </w:rPr>
        <w:t xml:space="preserve">   подпись                                                    расшифровка подписи</w:t>
      </w:r>
    </w:p>
    <w:p w:rsidR="00A236C8" w:rsidRPr="00447058" w:rsidRDefault="00A236C8" w:rsidP="00A236C8">
      <w:pPr>
        <w:spacing w:before="120" w:after="120"/>
        <w:ind w:firstLine="709"/>
        <w:jc w:val="center"/>
        <w:rPr>
          <w:b/>
          <w:sz w:val="18"/>
          <w:szCs w:val="18"/>
        </w:rPr>
      </w:pPr>
    </w:p>
    <w:p w:rsidR="00A236C8" w:rsidRPr="00447058" w:rsidRDefault="00A236C8" w:rsidP="00A236C8">
      <w:pPr>
        <w:spacing w:before="120" w:after="120"/>
        <w:ind w:firstLine="709"/>
        <w:jc w:val="center"/>
        <w:rPr>
          <w:b/>
          <w:sz w:val="18"/>
          <w:szCs w:val="18"/>
        </w:rPr>
      </w:pPr>
      <w:r w:rsidRPr="00447058">
        <w:rPr>
          <w:b/>
          <w:sz w:val="18"/>
          <w:szCs w:val="18"/>
        </w:rPr>
        <w:lastRenderedPageBreak/>
        <w:t>8. Срок действия договора</w:t>
      </w:r>
    </w:p>
    <w:p w:rsidR="00A236C8" w:rsidRPr="00447058" w:rsidRDefault="00A236C8" w:rsidP="00A236C8">
      <w:pPr>
        <w:ind w:firstLine="709"/>
        <w:jc w:val="both"/>
        <w:rPr>
          <w:sz w:val="18"/>
          <w:szCs w:val="18"/>
        </w:rPr>
      </w:pPr>
      <w:r w:rsidRPr="00447058">
        <w:rPr>
          <w:sz w:val="18"/>
          <w:szCs w:val="18"/>
        </w:rPr>
        <w:t>8.1. Срок действия договора определяется с момента его подписания до момента исполнения сторонами своих об</w:t>
      </w:r>
      <w:r w:rsidRPr="00447058">
        <w:rPr>
          <w:sz w:val="18"/>
          <w:szCs w:val="18"/>
        </w:rPr>
        <w:t>я</w:t>
      </w:r>
      <w:r w:rsidRPr="00447058">
        <w:rPr>
          <w:sz w:val="18"/>
          <w:szCs w:val="18"/>
        </w:rPr>
        <w:t>зательств.</w:t>
      </w:r>
    </w:p>
    <w:p w:rsidR="00A236C8" w:rsidRPr="00447058" w:rsidRDefault="00A236C8" w:rsidP="00A236C8">
      <w:pPr>
        <w:ind w:firstLine="709"/>
        <w:jc w:val="both"/>
        <w:rPr>
          <w:sz w:val="18"/>
          <w:szCs w:val="18"/>
        </w:rPr>
      </w:pPr>
      <w:r w:rsidRPr="00447058">
        <w:rPr>
          <w:sz w:val="18"/>
          <w:szCs w:val="18"/>
        </w:rPr>
        <w:t>8.2. Договор составлен в двух экземплярах, имеющих равную юридическую силу.</w:t>
      </w:r>
    </w:p>
    <w:p w:rsidR="00A236C8" w:rsidRPr="00447058" w:rsidRDefault="00A236C8" w:rsidP="00A236C8">
      <w:pPr>
        <w:ind w:firstLine="709"/>
        <w:jc w:val="both"/>
        <w:rPr>
          <w:sz w:val="18"/>
          <w:szCs w:val="18"/>
        </w:rPr>
      </w:pPr>
    </w:p>
    <w:p w:rsidR="00A236C8" w:rsidRPr="00447058" w:rsidRDefault="00A236C8" w:rsidP="00A236C8">
      <w:pPr>
        <w:tabs>
          <w:tab w:val="left" w:pos="6237"/>
        </w:tabs>
        <w:spacing w:before="120" w:after="120"/>
        <w:jc w:val="center"/>
        <w:rPr>
          <w:b/>
          <w:sz w:val="18"/>
          <w:szCs w:val="18"/>
        </w:rPr>
      </w:pPr>
      <w:r w:rsidRPr="00447058">
        <w:rPr>
          <w:b/>
          <w:sz w:val="18"/>
          <w:szCs w:val="18"/>
        </w:rPr>
        <w:t xml:space="preserve">                  9.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A236C8" w:rsidRPr="00447058" w:rsidTr="00A236C8">
        <w:trPr>
          <w:trHeight w:val="317"/>
        </w:trPr>
        <w:tc>
          <w:tcPr>
            <w:tcW w:w="4926" w:type="dxa"/>
          </w:tcPr>
          <w:p w:rsidR="00A236C8" w:rsidRPr="00447058" w:rsidRDefault="00A236C8" w:rsidP="00A236C8">
            <w:pPr>
              <w:tabs>
                <w:tab w:val="left" w:pos="6237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447058">
              <w:rPr>
                <w:b/>
                <w:sz w:val="18"/>
                <w:szCs w:val="18"/>
              </w:rPr>
              <w:t>«Исполнитель»</w:t>
            </w:r>
          </w:p>
        </w:tc>
        <w:tc>
          <w:tcPr>
            <w:tcW w:w="4927" w:type="dxa"/>
          </w:tcPr>
          <w:p w:rsidR="00A236C8" w:rsidRPr="00447058" w:rsidRDefault="00A236C8" w:rsidP="00A236C8">
            <w:pPr>
              <w:tabs>
                <w:tab w:val="left" w:pos="6237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447058">
              <w:rPr>
                <w:b/>
                <w:sz w:val="18"/>
                <w:szCs w:val="18"/>
              </w:rPr>
              <w:t>«Обучающийся»</w:t>
            </w:r>
          </w:p>
        </w:tc>
      </w:tr>
      <w:tr w:rsidR="00A236C8" w:rsidRPr="00447058" w:rsidTr="00A236C8">
        <w:trPr>
          <w:trHeight w:val="2798"/>
        </w:trPr>
        <w:tc>
          <w:tcPr>
            <w:tcW w:w="4926" w:type="dxa"/>
          </w:tcPr>
          <w:p w:rsidR="00A236C8" w:rsidRPr="00447058" w:rsidRDefault="00A236C8" w:rsidP="00A236C8">
            <w:pPr>
              <w:rPr>
                <w:sz w:val="18"/>
                <w:szCs w:val="18"/>
              </w:rPr>
            </w:pPr>
            <w:r w:rsidRPr="00447058">
              <w:rPr>
                <w:sz w:val="18"/>
                <w:szCs w:val="18"/>
              </w:rPr>
              <w:t>«АНПОО «А</w:t>
            </w:r>
            <w:r w:rsidR="00D03D7C">
              <w:rPr>
                <w:sz w:val="18"/>
                <w:szCs w:val="18"/>
              </w:rPr>
              <w:t>ВТОДЕБЮТ-ПЛЮС</w:t>
            </w:r>
            <w:r w:rsidRPr="00447058">
              <w:rPr>
                <w:sz w:val="18"/>
                <w:szCs w:val="18"/>
              </w:rPr>
              <w:t>»:</w:t>
            </w:r>
          </w:p>
          <w:p w:rsidR="00A236C8" w:rsidRPr="00447058" w:rsidRDefault="00D03D7C" w:rsidP="00A23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 адрес: 248009</w:t>
            </w:r>
            <w:r w:rsidR="00A236C8" w:rsidRPr="00447058">
              <w:rPr>
                <w:sz w:val="18"/>
                <w:szCs w:val="18"/>
              </w:rPr>
              <w:t xml:space="preserve">, г. Калуга, ул. </w:t>
            </w:r>
            <w:r>
              <w:rPr>
                <w:sz w:val="18"/>
                <w:szCs w:val="18"/>
              </w:rPr>
              <w:t>Гр. шоссе, д. 112б</w:t>
            </w:r>
          </w:p>
          <w:p w:rsidR="00A236C8" w:rsidRPr="00447058" w:rsidRDefault="00A236C8" w:rsidP="00A236C8">
            <w:pPr>
              <w:rPr>
                <w:sz w:val="18"/>
                <w:szCs w:val="18"/>
              </w:rPr>
            </w:pPr>
            <w:r w:rsidRPr="00447058">
              <w:rPr>
                <w:sz w:val="18"/>
                <w:szCs w:val="18"/>
              </w:rPr>
              <w:t xml:space="preserve">ИНН </w:t>
            </w:r>
            <w:r w:rsidR="00D03D7C">
              <w:rPr>
                <w:sz w:val="18"/>
                <w:szCs w:val="18"/>
              </w:rPr>
              <w:t>4020999437</w:t>
            </w:r>
            <w:r w:rsidRPr="00447058">
              <w:rPr>
                <w:sz w:val="18"/>
                <w:szCs w:val="18"/>
              </w:rPr>
              <w:t xml:space="preserve">/ КПП </w:t>
            </w:r>
            <w:r w:rsidR="00D03D7C">
              <w:rPr>
                <w:sz w:val="18"/>
                <w:szCs w:val="18"/>
              </w:rPr>
              <w:t>402001001</w:t>
            </w:r>
          </w:p>
          <w:p w:rsidR="00A236C8" w:rsidRPr="00447058" w:rsidRDefault="00A236C8" w:rsidP="00A236C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47058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447058">
              <w:rPr>
                <w:sz w:val="18"/>
                <w:szCs w:val="18"/>
              </w:rPr>
              <w:t xml:space="preserve">/с </w:t>
            </w:r>
            <w:r w:rsidR="006C24FD" w:rsidRPr="006C24FD">
              <w:rPr>
                <w:sz w:val="18"/>
                <w:szCs w:val="18"/>
              </w:rPr>
              <w:t>40 703 810 102 130 000 050</w:t>
            </w:r>
            <w:r w:rsidR="006C24FD">
              <w:t xml:space="preserve"> </w:t>
            </w:r>
            <w:r w:rsidR="00980F23">
              <w:rPr>
                <w:sz w:val="18"/>
                <w:szCs w:val="18"/>
              </w:rPr>
              <w:t>в филиале АО</w:t>
            </w:r>
            <w:r w:rsidRPr="00447058">
              <w:rPr>
                <w:sz w:val="18"/>
                <w:szCs w:val="18"/>
              </w:rPr>
              <w:t xml:space="preserve"> «</w:t>
            </w:r>
            <w:r w:rsidR="00980F23">
              <w:rPr>
                <w:sz w:val="18"/>
                <w:szCs w:val="18"/>
              </w:rPr>
              <w:t>Альфа-Банк</w:t>
            </w:r>
            <w:r w:rsidRPr="00447058">
              <w:rPr>
                <w:sz w:val="18"/>
                <w:szCs w:val="18"/>
              </w:rPr>
              <w:t>»</w:t>
            </w:r>
            <w:r w:rsidR="00980F23">
              <w:rPr>
                <w:sz w:val="18"/>
                <w:szCs w:val="18"/>
              </w:rPr>
              <w:t xml:space="preserve">,     </w:t>
            </w:r>
            <w:r w:rsidRPr="00447058">
              <w:rPr>
                <w:sz w:val="18"/>
                <w:szCs w:val="18"/>
              </w:rPr>
              <w:t xml:space="preserve"> </w:t>
            </w:r>
            <w:r w:rsidR="00980F23">
              <w:rPr>
                <w:sz w:val="18"/>
                <w:szCs w:val="18"/>
              </w:rPr>
              <w:t>г. Москва</w:t>
            </w:r>
          </w:p>
          <w:p w:rsidR="00A236C8" w:rsidRPr="00447058" w:rsidRDefault="00980F23" w:rsidP="00A23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к/с 30101810200000000593</w:t>
            </w:r>
          </w:p>
          <w:p w:rsidR="00A236C8" w:rsidRPr="00447058" w:rsidRDefault="00A236C8" w:rsidP="00A236C8">
            <w:pPr>
              <w:rPr>
                <w:sz w:val="18"/>
                <w:szCs w:val="18"/>
              </w:rPr>
            </w:pPr>
            <w:r w:rsidRPr="00447058">
              <w:rPr>
                <w:sz w:val="18"/>
                <w:szCs w:val="18"/>
              </w:rPr>
              <w:t>Б</w:t>
            </w:r>
            <w:r w:rsidR="00980F23">
              <w:rPr>
                <w:sz w:val="18"/>
                <w:szCs w:val="18"/>
              </w:rPr>
              <w:t>ИК 044525593</w:t>
            </w:r>
          </w:p>
          <w:p w:rsidR="00A236C8" w:rsidRPr="00447058" w:rsidRDefault="00A236C8" w:rsidP="00A236C8">
            <w:pPr>
              <w:tabs>
                <w:tab w:val="left" w:pos="6237"/>
              </w:tabs>
              <w:spacing w:before="120" w:after="120"/>
              <w:jc w:val="both"/>
              <w:rPr>
                <w:sz w:val="18"/>
                <w:szCs w:val="18"/>
              </w:rPr>
            </w:pPr>
            <w:r w:rsidRPr="00447058">
              <w:rPr>
                <w:sz w:val="18"/>
                <w:szCs w:val="18"/>
              </w:rPr>
              <w:t xml:space="preserve">Тел. </w:t>
            </w:r>
            <w:r w:rsidR="00980F23">
              <w:rPr>
                <w:sz w:val="18"/>
                <w:szCs w:val="18"/>
              </w:rPr>
              <w:t>753-111</w:t>
            </w:r>
          </w:p>
          <w:p w:rsidR="00A236C8" w:rsidRPr="00447058" w:rsidRDefault="00A236C8" w:rsidP="00A236C8">
            <w:pPr>
              <w:tabs>
                <w:tab w:val="left" w:pos="6237"/>
              </w:tabs>
              <w:spacing w:before="120" w:after="120"/>
              <w:jc w:val="both"/>
              <w:rPr>
                <w:sz w:val="18"/>
                <w:szCs w:val="18"/>
              </w:rPr>
            </w:pPr>
            <w:r w:rsidRPr="00447058">
              <w:rPr>
                <w:sz w:val="18"/>
                <w:szCs w:val="18"/>
              </w:rPr>
              <w:t xml:space="preserve">Лицензия серия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447058">
                <w:rPr>
                  <w:sz w:val="18"/>
                  <w:szCs w:val="18"/>
                </w:rPr>
                <w:t>40 Л</w:t>
              </w:r>
            </w:smartTag>
            <w:r w:rsidRPr="00447058">
              <w:rPr>
                <w:sz w:val="18"/>
                <w:szCs w:val="18"/>
              </w:rPr>
              <w:t xml:space="preserve"> 01 №000</w:t>
            </w:r>
            <w:r w:rsidR="006C24FD">
              <w:rPr>
                <w:sz w:val="18"/>
                <w:szCs w:val="18"/>
              </w:rPr>
              <w:t>1833</w:t>
            </w:r>
            <w:r w:rsidRPr="00447058">
              <w:rPr>
                <w:sz w:val="18"/>
                <w:szCs w:val="18"/>
              </w:rPr>
              <w:t xml:space="preserve"> рег. №</w:t>
            </w:r>
            <w:r w:rsidR="006C24FD">
              <w:rPr>
                <w:sz w:val="18"/>
                <w:szCs w:val="18"/>
              </w:rPr>
              <w:t>3 от 31</w:t>
            </w:r>
            <w:r w:rsidRPr="00447058">
              <w:rPr>
                <w:sz w:val="18"/>
                <w:szCs w:val="18"/>
              </w:rPr>
              <w:t>.0</w:t>
            </w:r>
            <w:r w:rsidR="006C24FD">
              <w:rPr>
                <w:sz w:val="18"/>
                <w:szCs w:val="18"/>
              </w:rPr>
              <w:t>1</w:t>
            </w:r>
            <w:r w:rsidRPr="00447058">
              <w:rPr>
                <w:sz w:val="18"/>
                <w:szCs w:val="18"/>
              </w:rPr>
              <w:t>.201</w:t>
            </w:r>
            <w:r w:rsidR="006C24FD">
              <w:rPr>
                <w:sz w:val="18"/>
                <w:szCs w:val="18"/>
              </w:rPr>
              <w:t>8</w:t>
            </w:r>
            <w:r w:rsidRPr="00447058">
              <w:rPr>
                <w:sz w:val="18"/>
                <w:szCs w:val="18"/>
              </w:rPr>
              <w:t>г.</w:t>
            </w:r>
          </w:p>
          <w:p w:rsidR="00A236C8" w:rsidRPr="00447058" w:rsidRDefault="00A236C8" w:rsidP="00A236C8">
            <w:pPr>
              <w:tabs>
                <w:tab w:val="left" w:pos="6237"/>
              </w:tabs>
              <w:spacing w:before="120" w:after="120"/>
              <w:jc w:val="both"/>
              <w:rPr>
                <w:sz w:val="18"/>
                <w:szCs w:val="18"/>
              </w:rPr>
            </w:pPr>
            <w:proofErr w:type="gramStart"/>
            <w:r w:rsidRPr="00447058">
              <w:rPr>
                <w:sz w:val="18"/>
                <w:szCs w:val="18"/>
              </w:rPr>
              <w:t>Выдана</w:t>
            </w:r>
            <w:proofErr w:type="gramEnd"/>
            <w:r w:rsidRPr="00447058">
              <w:rPr>
                <w:sz w:val="18"/>
                <w:szCs w:val="18"/>
              </w:rPr>
              <w:t xml:space="preserve"> Министерством образования и науки Калужской области.</w:t>
            </w:r>
          </w:p>
          <w:p w:rsidR="00A236C8" w:rsidRPr="00447058" w:rsidRDefault="00A236C8" w:rsidP="00A236C8">
            <w:pPr>
              <w:tabs>
                <w:tab w:val="left" w:pos="6237"/>
              </w:tabs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4927" w:type="dxa"/>
          </w:tcPr>
          <w:p w:rsidR="00A236C8" w:rsidRPr="00447058" w:rsidRDefault="00A236C8" w:rsidP="00A236C8">
            <w:pPr>
              <w:pBdr>
                <w:bottom w:val="single" w:sz="12" w:space="1" w:color="auto"/>
              </w:pBdr>
              <w:tabs>
                <w:tab w:val="left" w:pos="6237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  <w:p w:rsidR="00A236C8" w:rsidRPr="00447058" w:rsidRDefault="00A236C8" w:rsidP="00A236C8">
            <w:pPr>
              <w:tabs>
                <w:tab w:val="left" w:pos="6237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47058">
              <w:rPr>
                <w:sz w:val="18"/>
                <w:szCs w:val="18"/>
              </w:rPr>
              <w:t>Паспорт серия____________ № _____________________</w:t>
            </w:r>
          </w:p>
          <w:p w:rsidR="00A236C8" w:rsidRPr="00447058" w:rsidRDefault="00A236C8" w:rsidP="00A236C8">
            <w:pPr>
              <w:tabs>
                <w:tab w:val="left" w:pos="6237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47058">
              <w:rPr>
                <w:sz w:val="18"/>
                <w:szCs w:val="18"/>
              </w:rPr>
              <w:t>Выдан __________________________________________</w:t>
            </w:r>
          </w:p>
          <w:p w:rsidR="00A236C8" w:rsidRPr="00447058" w:rsidRDefault="00A236C8" w:rsidP="00A236C8">
            <w:pPr>
              <w:tabs>
                <w:tab w:val="left" w:pos="6237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47058">
              <w:rPr>
                <w:sz w:val="18"/>
                <w:szCs w:val="18"/>
              </w:rPr>
              <w:t>________________________________________________</w:t>
            </w:r>
          </w:p>
          <w:p w:rsidR="00A236C8" w:rsidRPr="00447058" w:rsidRDefault="00A236C8" w:rsidP="00A236C8">
            <w:pPr>
              <w:tabs>
                <w:tab w:val="left" w:pos="6237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47058">
              <w:rPr>
                <w:sz w:val="18"/>
                <w:szCs w:val="18"/>
              </w:rPr>
              <w:t>Адрес по регистрации____________________________</w:t>
            </w:r>
          </w:p>
          <w:p w:rsidR="00A236C8" w:rsidRPr="00447058" w:rsidRDefault="00A236C8" w:rsidP="00A236C8">
            <w:pPr>
              <w:tabs>
                <w:tab w:val="left" w:pos="6237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47058">
              <w:rPr>
                <w:sz w:val="18"/>
                <w:szCs w:val="18"/>
              </w:rPr>
              <w:softHyphen/>
            </w:r>
            <w:r w:rsidRPr="00447058">
              <w:rPr>
                <w:sz w:val="18"/>
                <w:szCs w:val="18"/>
              </w:rPr>
              <w:softHyphen/>
            </w:r>
            <w:r w:rsidRPr="00447058">
              <w:rPr>
                <w:sz w:val="18"/>
                <w:szCs w:val="18"/>
              </w:rPr>
              <w:softHyphen/>
            </w:r>
            <w:r w:rsidRPr="00447058">
              <w:rPr>
                <w:sz w:val="18"/>
                <w:szCs w:val="18"/>
              </w:rPr>
              <w:softHyphen/>
              <w:t>________________________________________________</w:t>
            </w:r>
          </w:p>
          <w:p w:rsidR="00A236C8" w:rsidRPr="00447058" w:rsidRDefault="00A236C8" w:rsidP="00A236C8">
            <w:pPr>
              <w:tabs>
                <w:tab w:val="left" w:pos="6237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447058">
              <w:rPr>
                <w:sz w:val="18"/>
                <w:szCs w:val="18"/>
              </w:rPr>
              <w:t>Тел. ______________________________________</w:t>
            </w:r>
          </w:p>
        </w:tc>
      </w:tr>
    </w:tbl>
    <w:p w:rsidR="00A236C8" w:rsidRPr="00447058" w:rsidRDefault="00A236C8" w:rsidP="00A236C8">
      <w:pPr>
        <w:tabs>
          <w:tab w:val="left" w:pos="6237"/>
        </w:tabs>
        <w:spacing w:before="120" w:after="120"/>
        <w:jc w:val="both"/>
        <w:rPr>
          <w:sz w:val="18"/>
          <w:szCs w:val="18"/>
        </w:rPr>
      </w:pPr>
      <w:r w:rsidRPr="00447058">
        <w:rPr>
          <w:b/>
          <w:sz w:val="18"/>
          <w:szCs w:val="18"/>
        </w:rPr>
        <w:t xml:space="preserve">Директор________________ </w:t>
      </w:r>
      <w:r w:rsidR="00F44E10">
        <w:rPr>
          <w:b/>
          <w:sz w:val="18"/>
          <w:szCs w:val="18"/>
        </w:rPr>
        <w:t>Гаврилов Е.Ю</w:t>
      </w:r>
      <w:r w:rsidR="00E52FEB" w:rsidRPr="00447058">
        <w:rPr>
          <w:b/>
          <w:sz w:val="18"/>
          <w:szCs w:val="18"/>
        </w:rPr>
        <w:t xml:space="preserve">.                         </w:t>
      </w:r>
      <w:r w:rsidR="00D03D7C">
        <w:rPr>
          <w:b/>
          <w:sz w:val="18"/>
          <w:szCs w:val="18"/>
        </w:rPr>
        <w:t xml:space="preserve">              </w:t>
      </w:r>
      <w:r w:rsidR="00E52FEB" w:rsidRPr="00447058">
        <w:rPr>
          <w:b/>
          <w:sz w:val="18"/>
          <w:szCs w:val="18"/>
        </w:rPr>
        <w:t xml:space="preserve"> </w:t>
      </w:r>
      <w:r w:rsidRPr="00447058">
        <w:rPr>
          <w:b/>
          <w:sz w:val="18"/>
          <w:szCs w:val="18"/>
        </w:rPr>
        <w:t>________________       __________</w:t>
      </w:r>
      <w:r w:rsidR="00D03D7C">
        <w:rPr>
          <w:b/>
          <w:sz w:val="18"/>
          <w:szCs w:val="18"/>
        </w:rPr>
        <w:t>____________</w:t>
      </w:r>
    </w:p>
    <w:p w:rsidR="00A236C8" w:rsidRPr="004F5980" w:rsidRDefault="00A236C8" w:rsidP="00A236C8">
      <w:pPr>
        <w:tabs>
          <w:tab w:val="right" w:pos="9214"/>
        </w:tabs>
        <w:spacing w:before="240" w:after="360"/>
        <w:jc w:val="center"/>
      </w:pPr>
    </w:p>
    <w:p w:rsidR="00253B97" w:rsidRPr="00253B97" w:rsidRDefault="00253B97" w:rsidP="00A236C8">
      <w:pPr>
        <w:tabs>
          <w:tab w:val="right" w:pos="9214"/>
        </w:tabs>
        <w:spacing w:before="240" w:after="360"/>
        <w:ind w:left="426"/>
        <w:rPr>
          <w:b/>
          <w:sz w:val="12"/>
          <w:szCs w:val="12"/>
        </w:rPr>
      </w:pPr>
    </w:p>
    <w:sectPr w:rsidR="00253B97" w:rsidRPr="00253B97" w:rsidSect="00316448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6114"/>
    <w:multiLevelType w:val="hybridMultilevel"/>
    <w:tmpl w:val="D4925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058"/>
    <w:rsid w:val="000028EF"/>
    <w:rsid w:val="00034B7E"/>
    <w:rsid w:val="00075343"/>
    <w:rsid w:val="000C7565"/>
    <w:rsid w:val="000D5C23"/>
    <w:rsid w:val="000F674F"/>
    <w:rsid w:val="00137EEA"/>
    <w:rsid w:val="001921CA"/>
    <w:rsid w:val="001B0D59"/>
    <w:rsid w:val="001D4B6F"/>
    <w:rsid w:val="001E190C"/>
    <w:rsid w:val="001F78BD"/>
    <w:rsid w:val="00253B97"/>
    <w:rsid w:val="0025632D"/>
    <w:rsid w:val="002741A2"/>
    <w:rsid w:val="00277B99"/>
    <w:rsid w:val="002A735F"/>
    <w:rsid w:val="002B79AC"/>
    <w:rsid w:val="00316448"/>
    <w:rsid w:val="003E3CF2"/>
    <w:rsid w:val="003F7581"/>
    <w:rsid w:val="0040566B"/>
    <w:rsid w:val="0042652F"/>
    <w:rsid w:val="00447058"/>
    <w:rsid w:val="00461903"/>
    <w:rsid w:val="00475255"/>
    <w:rsid w:val="004878B7"/>
    <w:rsid w:val="004C54D9"/>
    <w:rsid w:val="004C5745"/>
    <w:rsid w:val="004E6B35"/>
    <w:rsid w:val="004F3329"/>
    <w:rsid w:val="005060B7"/>
    <w:rsid w:val="00506EF9"/>
    <w:rsid w:val="0057457A"/>
    <w:rsid w:val="00596A75"/>
    <w:rsid w:val="005C72A7"/>
    <w:rsid w:val="005E325D"/>
    <w:rsid w:val="005E4E6D"/>
    <w:rsid w:val="006A5332"/>
    <w:rsid w:val="006C24FD"/>
    <w:rsid w:val="006F05F2"/>
    <w:rsid w:val="006F2CA5"/>
    <w:rsid w:val="00767470"/>
    <w:rsid w:val="008424AF"/>
    <w:rsid w:val="00853529"/>
    <w:rsid w:val="00862015"/>
    <w:rsid w:val="00863587"/>
    <w:rsid w:val="00902613"/>
    <w:rsid w:val="0091685D"/>
    <w:rsid w:val="00980F23"/>
    <w:rsid w:val="00984A93"/>
    <w:rsid w:val="009D3892"/>
    <w:rsid w:val="00A236C8"/>
    <w:rsid w:val="00A30017"/>
    <w:rsid w:val="00AF18C3"/>
    <w:rsid w:val="00B11117"/>
    <w:rsid w:val="00B3757D"/>
    <w:rsid w:val="00B43137"/>
    <w:rsid w:val="00B50106"/>
    <w:rsid w:val="00B75DA5"/>
    <w:rsid w:val="00B93C90"/>
    <w:rsid w:val="00BF43CC"/>
    <w:rsid w:val="00C14062"/>
    <w:rsid w:val="00C52390"/>
    <w:rsid w:val="00C60A2D"/>
    <w:rsid w:val="00D03D7C"/>
    <w:rsid w:val="00D905EE"/>
    <w:rsid w:val="00DA0827"/>
    <w:rsid w:val="00DB2F79"/>
    <w:rsid w:val="00DC5C35"/>
    <w:rsid w:val="00DE4DB0"/>
    <w:rsid w:val="00DE729E"/>
    <w:rsid w:val="00E15626"/>
    <w:rsid w:val="00E52FEB"/>
    <w:rsid w:val="00F24948"/>
    <w:rsid w:val="00F44E10"/>
    <w:rsid w:val="00F75228"/>
    <w:rsid w:val="00FC763E"/>
    <w:rsid w:val="00FF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0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644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37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236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72;&#1074;&#1090;&#1086;&#1076;&#1077;&#1073;&#1102;&#1090;\AutoDebut\&#1044;&#1086;&#1075;&#1086;&#1074;&#1086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</Template>
  <TotalTime>31</TotalTime>
  <Pages>3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ЦЕНТР ООО «АВТОДЕБЮТ»</vt:lpstr>
    </vt:vector>
  </TitlesOfParts>
  <Company/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ЦЕНТР ООО «АВТОДЕБЮТ»</dc:title>
  <dc:subject/>
  <dc:creator>1</dc:creator>
  <cp:keywords/>
  <dc:description/>
  <cp:lastModifiedBy>1</cp:lastModifiedBy>
  <cp:revision>6</cp:revision>
  <cp:lastPrinted>2007-10-11T13:26:00Z</cp:lastPrinted>
  <dcterms:created xsi:type="dcterms:W3CDTF">2020-09-10T14:37:00Z</dcterms:created>
  <dcterms:modified xsi:type="dcterms:W3CDTF">2020-09-16T15:54:00Z</dcterms:modified>
</cp:coreProperties>
</file>